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A6" w:rsidRDefault="00F035A6" w:rsidP="00D6293C">
      <w:pPr>
        <w:pStyle w:val="Header"/>
        <w:jc w:val="center"/>
        <w:rPr>
          <w:rFonts w:ascii="Cambria" w:hAnsi="Cambria"/>
          <w:b/>
        </w:rPr>
      </w:pPr>
      <w:r w:rsidRPr="00400952">
        <w:rPr>
          <w:rFonts w:ascii="Cambria" w:hAnsi="Cambria"/>
          <w:b/>
        </w:rPr>
        <w:t xml:space="preserve">ОБЩЕСТВО С ОГРАНИЧЕННОЙ ОТВЕТСТВЕННОСТЬЮ </w:t>
      </w:r>
    </w:p>
    <w:p w:rsidR="00F035A6" w:rsidRPr="00400952" w:rsidRDefault="00F035A6" w:rsidP="00D6293C">
      <w:pPr>
        <w:pStyle w:val="Header"/>
        <w:jc w:val="center"/>
        <w:rPr>
          <w:rFonts w:ascii="Cambria" w:hAnsi="Cambria"/>
          <w:b/>
        </w:rPr>
      </w:pPr>
      <w:r w:rsidRPr="00400952">
        <w:rPr>
          <w:rFonts w:ascii="Cambria" w:hAnsi="Cambria"/>
          <w:b/>
        </w:rPr>
        <w:t>«</w:t>
      </w:r>
      <w:r>
        <w:rPr>
          <w:rFonts w:ascii="Cambria" w:hAnsi="Cambria"/>
          <w:b/>
        </w:rPr>
        <w:t>МРТ-УРАЛ</w:t>
      </w:r>
      <w:r w:rsidRPr="00400952">
        <w:rPr>
          <w:rFonts w:ascii="Cambria" w:hAnsi="Cambria"/>
          <w:b/>
        </w:rPr>
        <w:t>»</w:t>
      </w:r>
    </w:p>
    <w:p w:rsidR="00F035A6" w:rsidRPr="00400952" w:rsidRDefault="00F035A6" w:rsidP="00D6293C">
      <w:pPr>
        <w:pStyle w:val="Header"/>
        <w:jc w:val="center"/>
        <w:rPr>
          <w:rFonts w:ascii="Cambria" w:hAnsi="Cambria"/>
          <w:b/>
        </w:rPr>
      </w:pPr>
      <w:smartTag w:uri="urn:schemas-microsoft-com:office:smarttags" w:element="metricconverter">
        <w:smartTagPr>
          <w:attr w:name="ProductID" w:val="623408, г"/>
        </w:smartTagPr>
        <w:r>
          <w:rPr>
            <w:rFonts w:ascii="Cambria" w:hAnsi="Cambria"/>
            <w:b/>
          </w:rPr>
          <w:t>623408</w:t>
        </w:r>
        <w:r w:rsidRPr="00400952">
          <w:rPr>
            <w:rFonts w:ascii="Cambria" w:hAnsi="Cambria"/>
            <w:b/>
          </w:rPr>
          <w:t>, г</w:t>
        </w:r>
      </w:smartTag>
      <w:r>
        <w:rPr>
          <w:rFonts w:ascii="Cambria" w:hAnsi="Cambria"/>
          <w:b/>
        </w:rPr>
        <w:t>.Каменск-Уральский, д. 39</w:t>
      </w:r>
    </w:p>
    <w:p w:rsidR="00F035A6" w:rsidRPr="00400952" w:rsidRDefault="00F035A6" w:rsidP="00D6293C">
      <w:pPr>
        <w:pStyle w:val="Header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ИНН 6612042833</w:t>
      </w:r>
      <w:r w:rsidRPr="00400952">
        <w:rPr>
          <w:rFonts w:ascii="Cambria" w:hAnsi="Cambria"/>
          <w:b/>
        </w:rPr>
        <w:t xml:space="preserve"> КПП </w:t>
      </w:r>
      <w:r>
        <w:rPr>
          <w:rFonts w:ascii="Cambria" w:hAnsi="Cambria"/>
          <w:b/>
        </w:rPr>
        <w:t>661201001</w:t>
      </w:r>
    </w:p>
    <w:p w:rsidR="00F035A6" w:rsidRDefault="00F035A6" w:rsidP="00D6293C">
      <w:pPr>
        <w:pStyle w:val="Header"/>
      </w:pPr>
    </w:p>
    <w:p w:rsidR="00F035A6" w:rsidRDefault="00F035A6" w:rsidP="002E24CE">
      <w:pPr>
        <w:jc w:val="center"/>
        <w:rPr>
          <w:rFonts w:ascii="Times New Roman" w:hAnsi="Times New Roman"/>
          <w:sz w:val="32"/>
          <w:szCs w:val="28"/>
        </w:rPr>
      </w:pPr>
      <w:bookmarkStart w:id="0" w:name="_GoBack"/>
      <w:bookmarkEnd w:id="0"/>
    </w:p>
    <w:p w:rsidR="00F035A6" w:rsidRDefault="00F035A6" w:rsidP="002E24CE">
      <w:pPr>
        <w:jc w:val="center"/>
        <w:rPr>
          <w:rFonts w:ascii="Times New Roman" w:hAnsi="Times New Roman"/>
          <w:sz w:val="32"/>
          <w:szCs w:val="28"/>
        </w:rPr>
      </w:pPr>
    </w:p>
    <w:p w:rsidR="00F035A6" w:rsidRPr="00D6293C" w:rsidRDefault="00F035A6" w:rsidP="00D6293C">
      <w:pPr>
        <w:jc w:val="center"/>
        <w:rPr>
          <w:rFonts w:ascii="Times New Roman" w:hAnsi="Times New Roman"/>
          <w:b/>
          <w:sz w:val="24"/>
          <w:szCs w:val="24"/>
        </w:rPr>
      </w:pPr>
      <w:r w:rsidRPr="00D6293C">
        <w:rPr>
          <w:rFonts w:ascii="Times New Roman" w:hAnsi="Times New Roman"/>
          <w:b/>
          <w:sz w:val="24"/>
          <w:szCs w:val="24"/>
        </w:rPr>
        <w:t>ДОВЕРЕННОСТЬ</w:t>
      </w: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</w:p>
    <w:p w:rsidR="00F035A6" w:rsidRPr="00D6293C" w:rsidRDefault="00F035A6" w:rsidP="002E24CE">
      <w:pPr>
        <w:spacing w:after="0"/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Я_______________________________________________________________________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035A6" w:rsidRPr="00D6293C" w:rsidRDefault="00F035A6" w:rsidP="002E24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(ФИО)</w:t>
      </w:r>
    </w:p>
    <w:p w:rsidR="00F035A6" w:rsidRPr="00D6293C" w:rsidRDefault="00F035A6" w:rsidP="002E24CE">
      <w:pPr>
        <w:spacing w:after="0"/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Паспорт_________________________выданный_______________________________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35A6" w:rsidRPr="00D6293C" w:rsidRDefault="00F035A6" w:rsidP="002E24CE">
      <w:pPr>
        <w:tabs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 xml:space="preserve">                      (серия, номер)</w:t>
      </w:r>
      <w:r w:rsidRPr="00D6293C">
        <w:rPr>
          <w:rFonts w:ascii="Times New Roman" w:hAnsi="Times New Roman"/>
          <w:sz w:val="24"/>
          <w:szCs w:val="24"/>
        </w:rPr>
        <w:tab/>
        <w:t>(дата и место выдачи)</w:t>
      </w: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проживающий по адресу___________________________________________________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35A6" w:rsidRPr="00D6293C" w:rsidRDefault="00F035A6" w:rsidP="002E24CE">
      <w:pPr>
        <w:spacing w:after="0"/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Доверяю_________________________________________________________________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035A6" w:rsidRPr="00D6293C" w:rsidRDefault="00F035A6" w:rsidP="002E24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(ФИО)</w:t>
      </w:r>
    </w:p>
    <w:p w:rsidR="00F035A6" w:rsidRPr="00D6293C" w:rsidRDefault="00F035A6" w:rsidP="002E24CE">
      <w:pPr>
        <w:spacing w:after="0"/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Паспорт_________________________выданный_______________________________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35A6" w:rsidRPr="00D6293C" w:rsidRDefault="00F035A6" w:rsidP="002E24CE">
      <w:pPr>
        <w:tabs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 xml:space="preserve">                      (серия, номер)</w:t>
      </w:r>
      <w:r w:rsidRPr="00D6293C">
        <w:rPr>
          <w:rFonts w:ascii="Times New Roman" w:hAnsi="Times New Roman"/>
          <w:sz w:val="24"/>
          <w:szCs w:val="24"/>
        </w:rPr>
        <w:tab/>
        <w:t>(дата и место выдачи)</w:t>
      </w: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проживающий по адресу___________________________________________________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Получить в ООО «МРТ-Урал» от моего имени_________________________________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035A6" w:rsidRPr="00D6293C" w:rsidRDefault="00F035A6" w:rsidP="000B1A9B">
      <w:pPr>
        <w:spacing w:before="240"/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035A6" w:rsidRPr="00D6293C" w:rsidRDefault="00F035A6" w:rsidP="00E41B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>(цель выдачи доверенности: результаты анализов/ МРТ-обследования/ УЗИ, справку для налоговых органов, другое)</w:t>
      </w: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  <w:r w:rsidRPr="00D6293C">
        <w:rPr>
          <w:rFonts w:ascii="Times New Roman" w:hAnsi="Times New Roman"/>
          <w:sz w:val="24"/>
          <w:szCs w:val="24"/>
        </w:rPr>
        <w:t xml:space="preserve">Настоящая доверенность выдана </w:t>
      </w:r>
      <w:r>
        <w:rPr>
          <w:rFonts w:ascii="Times New Roman" w:hAnsi="Times New Roman"/>
          <w:sz w:val="24"/>
          <w:szCs w:val="24"/>
        </w:rPr>
        <w:t>сроком на  _____________</w:t>
      </w:r>
      <w:r w:rsidRPr="00D6293C">
        <w:rPr>
          <w:rFonts w:ascii="Times New Roman" w:hAnsi="Times New Roman"/>
          <w:sz w:val="24"/>
          <w:szCs w:val="24"/>
        </w:rPr>
        <w:t>.</w:t>
      </w: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</w:p>
    <w:p w:rsidR="00F035A6" w:rsidRPr="00721935" w:rsidRDefault="00F035A6" w:rsidP="00D6293C">
      <w:pPr>
        <w:pStyle w:val="NormalWeb"/>
        <w:spacing w:after="0"/>
        <w:jc w:val="center"/>
      </w:pPr>
      <w:r w:rsidRPr="00721935">
        <w:t>Подпись</w:t>
      </w:r>
      <w:r>
        <w:t>:</w:t>
      </w:r>
      <w:r w:rsidRPr="00721935">
        <w:t xml:space="preserve">                                                                  </w:t>
      </w:r>
      <w:r>
        <w:t xml:space="preserve">                       </w:t>
      </w:r>
      <w:r w:rsidRPr="00721935">
        <w:t>Дата «____» ______________ 20___г.</w:t>
      </w:r>
    </w:p>
    <w:p w:rsidR="00F035A6" w:rsidRPr="00D6293C" w:rsidRDefault="00F035A6" w:rsidP="002E24CE">
      <w:pPr>
        <w:rPr>
          <w:rFonts w:ascii="Times New Roman" w:hAnsi="Times New Roman"/>
          <w:sz w:val="24"/>
          <w:szCs w:val="24"/>
        </w:rPr>
      </w:pPr>
    </w:p>
    <w:sectPr w:rsidR="00F035A6" w:rsidRPr="00D6293C" w:rsidSect="00D629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4CE"/>
    <w:rsid w:val="000005B6"/>
    <w:rsid w:val="00000696"/>
    <w:rsid w:val="000018F8"/>
    <w:rsid w:val="00004673"/>
    <w:rsid w:val="00007170"/>
    <w:rsid w:val="000124C6"/>
    <w:rsid w:val="00014680"/>
    <w:rsid w:val="00014A3A"/>
    <w:rsid w:val="00020778"/>
    <w:rsid w:val="00021991"/>
    <w:rsid w:val="00022929"/>
    <w:rsid w:val="00034318"/>
    <w:rsid w:val="00037EC9"/>
    <w:rsid w:val="00041256"/>
    <w:rsid w:val="00041E8D"/>
    <w:rsid w:val="00043C5D"/>
    <w:rsid w:val="00046694"/>
    <w:rsid w:val="00047B27"/>
    <w:rsid w:val="00047C2F"/>
    <w:rsid w:val="00051856"/>
    <w:rsid w:val="0005247F"/>
    <w:rsid w:val="00060A92"/>
    <w:rsid w:val="0006494A"/>
    <w:rsid w:val="0006523C"/>
    <w:rsid w:val="0006762B"/>
    <w:rsid w:val="000713DD"/>
    <w:rsid w:val="0008425C"/>
    <w:rsid w:val="000845C1"/>
    <w:rsid w:val="00085067"/>
    <w:rsid w:val="00090D3F"/>
    <w:rsid w:val="00092E9F"/>
    <w:rsid w:val="000944C1"/>
    <w:rsid w:val="00094CCA"/>
    <w:rsid w:val="00095528"/>
    <w:rsid w:val="000975EC"/>
    <w:rsid w:val="000A38DF"/>
    <w:rsid w:val="000A3C32"/>
    <w:rsid w:val="000A4613"/>
    <w:rsid w:val="000A6CAD"/>
    <w:rsid w:val="000B0B26"/>
    <w:rsid w:val="000B1978"/>
    <w:rsid w:val="000B1A9B"/>
    <w:rsid w:val="000B2B64"/>
    <w:rsid w:val="000B514E"/>
    <w:rsid w:val="000B7E49"/>
    <w:rsid w:val="000C5B00"/>
    <w:rsid w:val="000C64FE"/>
    <w:rsid w:val="000D3695"/>
    <w:rsid w:val="000D547D"/>
    <w:rsid w:val="000D778C"/>
    <w:rsid w:val="000E101D"/>
    <w:rsid w:val="000F19CF"/>
    <w:rsid w:val="000F19F4"/>
    <w:rsid w:val="000F272A"/>
    <w:rsid w:val="000F5843"/>
    <w:rsid w:val="000F7F0C"/>
    <w:rsid w:val="00107C85"/>
    <w:rsid w:val="00113102"/>
    <w:rsid w:val="0011319D"/>
    <w:rsid w:val="00115FC5"/>
    <w:rsid w:val="001165F8"/>
    <w:rsid w:val="00116A9F"/>
    <w:rsid w:val="00116C83"/>
    <w:rsid w:val="00116CFD"/>
    <w:rsid w:val="00116EC5"/>
    <w:rsid w:val="001238DB"/>
    <w:rsid w:val="0012416E"/>
    <w:rsid w:val="00124AF2"/>
    <w:rsid w:val="0012567B"/>
    <w:rsid w:val="00125FD0"/>
    <w:rsid w:val="00126C98"/>
    <w:rsid w:val="0012791E"/>
    <w:rsid w:val="00132870"/>
    <w:rsid w:val="00133DB3"/>
    <w:rsid w:val="00134399"/>
    <w:rsid w:val="001347BE"/>
    <w:rsid w:val="001372F3"/>
    <w:rsid w:val="0014539E"/>
    <w:rsid w:val="00145F17"/>
    <w:rsid w:val="00152059"/>
    <w:rsid w:val="00152516"/>
    <w:rsid w:val="001529B0"/>
    <w:rsid w:val="00152BC7"/>
    <w:rsid w:val="001544F1"/>
    <w:rsid w:val="001566AE"/>
    <w:rsid w:val="001626FF"/>
    <w:rsid w:val="00163099"/>
    <w:rsid w:val="00165ADA"/>
    <w:rsid w:val="001678E2"/>
    <w:rsid w:val="00170A13"/>
    <w:rsid w:val="00171122"/>
    <w:rsid w:val="00171996"/>
    <w:rsid w:val="00173328"/>
    <w:rsid w:val="00174D2D"/>
    <w:rsid w:val="0017781D"/>
    <w:rsid w:val="00180350"/>
    <w:rsid w:val="001809DD"/>
    <w:rsid w:val="00181375"/>
    <w:rsid w:val="001819A8"/>
    <w:rsid w:val="00182338"/>
    <w:rsid w:val="00183DD5"/>
    <w:rsid w:val="001871FF"/>
    <w:rsid w:val="001907C2"/>
    <w:rsid w:val="00193F7A"/>
    <w:rsid w:val="001A0B8A"/>
    <w:rsid w:val="001A3042"/>
    <w:rsid w:val="001A3525"/>
    <w:rsid w:val="001A35C3"/>
    <w:rsid w:val="001A692E"/>
    <w:rsid w:val="001B0D99"/>
    <w:rsid w:val="001B4C63"/>
    <w:rsid w:val="001B685B"/>
    <w:rsid w:val="001C482C"/>
    <w:rsid w:val="001C7FAF"/>
    <w:rsid w:val="001D0F24"/>
    <w:rsid w:val="001D20CE"/>
    <w:rsid w:val="001D4F29"/>
    <w:rsid w:val="001D54EC"/>
    <w:rsid w:val="001E1A80"/>
    <w:rsid w:val="001E22F6"/>
    <w:rsid w:val="001E2C84"/>
    <w:rsid w:val="001E548E"/>
    <w:rsid w:val="001E553B"/>
    <w:rsid w:val="001E5DDF"/>
    <w:rsid w:val="001E64C7"/>
    <w:rsid w:val="001E6D49"/>
    <w:rsid w:val="001E712D"/>
    <w:rsid w:val="001E7837"/>
    <w:rsid w:val="001F0B4E"/>
    <w:rsid w:val="001F14F7"/>
    <w:rsid w:val="001F19F4"/>
    <w:rsid w:val="001F2F0A"/>
    <w:rsid w:val="001F4B38"/>
    <w:rsid w:val="002003A3"/>
    <w:rsid w:val="00212015"/>
    <w:rsid w:val="00214B39"/>
    <w:rsid w:val="00216161"/>
    <w:rsid w:val="002162A4"/>
    <w:rsid w:val="002173BA"/>
    <w:rsid w:val="00221F3A"/>
    <w:rsid w:val="0022389B"/>
    <w:rsid w:val="00230958"/>
    <w:rsid w:val="00233248"/>
    <w:rsid w:val="00236960"/>
    <w:rsid w:val="00241203"/>
    <w:rsid w:val="0024146E"/>
    <w:rsid w:val="00246577"/>
    <w:rsid w:val="002525C6"/>
    <w:rsid w:val="00253E6A"/>
    <w:rsid w:val="00255534"/>
    <w:rsid w:val="002570B6"/>
    <w:rsid w:val="00257C5E"/>
    <w:rsid w:val="002633B9"/>
    <w:rsid w:val="00266010"/>
    <w:rsid w:val="002672C9"/>
    <w:rsid w:val="00271B19"/>
    <w:rsid w:val="00273390"/>
    <w:rsid w:val="00273561"/>
    <w:rsid w:val="00273BC0"/>
    <w:rsid w:val="0027544B"/>
    <w:rsid w:val="00275A5D"/>
    <w:rsid w:val="00275FFB"/>
    <w:rsid w:val="00277DA5"/>
    <w:rsid w:val="00280ADD"/>
    <w:rsid w:val="0028164F"/>
    <w:rsid w:val="00283F19"/>
    <w:rsid w:val="00283F62"/>
    <w:rsid w:val="00294CE9"/>
    <w:rsid w:val="002A1376"/>
    <w:rsid w:val="002A4B8A"/>
    <w:rsid w:val="002A5533"/>
    <w:rsid w:val="002A607C"/>
    <w:rsid w:val="002A7A39"/>
    <w:rsid w:val="002B0CA9"/>
    <w:rsid w:val="002B20FD"/>
    <w:rsid w:val="002B3541"/>
    <w:rsid w:val="002B4883"/>
    <w:rsid w:val="002B5065"/>
    <w:rsid w:val="002C5089"/>
    <w:rsid w:val="002D1CDC"/>
    <w:rsid w:val="002D570A"/>
    <w:rsid w:val="002E24CE"/>
    <w:rsid w:val="002E7DA1"/>
    <w:rsid w:val="002F02F9"/>
    <w:rsid w:val="002F0C47"/>
    <w:rsid w:val="002F2449"/>
    <w:rsid w:val="002F4B7E"/>
    <w:rsid w:val="002F7757"/>
    <w:rsid w:val="00301B42"/>
    <w:rsid w:val="003020E1"/>
    <w:rsid w:val="0030300E"/>
    <w:rsid w:val="00303EC2"/>
    <w:rsid w:val="00306A7F"/>
    <w:rsid w:val="00307610"/>
    <w:rsid w:val="003115E2"/>
    <w:rsid w:val="003126D2"/>
    <w:rsid w:val="00315C22"/>
    <w:rsid w:val="00315D3D"/>
    <w:rsid w:val="003177FB"/>
    <w:rsid w:val="00324CB3"/>
    <w:rsid w:val="0032542E"/>
    <w:rsid w:val="0033306C"/>
    <w:rsid w:val="003360A1"/>
    <w:rsid w:val="003364A5"/>
    <w:rsid w:val="003403E0"/>
    <w:rsid w:val="0034098B"/>
    <w:rsid w:val="00340B01"/>
    <w:rsid w:val="003414E0"/>
    <w:rsid w:val="003446B7"/>
    <w:rsid w:val="003446F5"/>
    <w:rsid w:val="0034622E"/>
    <w:rsid w:val="003471F0"/>
    <w:rsid w:val="00351607"/>
    <w:rsid w:val="003528B9"/>
    <w:rsid w:val="00352BA2"/>
    <w:rsid w:val="003530F5"/>
    <w:rsid w:val="00354756"/>
    <w:rsid w:val="00362589"/>
    <w:rsid w:val="003631D1"/>
    <w:rsid w:val="00366050"/>
    <w:rsid w:val="00371968"/>
    <w:rsid w:val="00371A8C"/>
    <w:rsid w:val="00371CC8"/>
    <w:rsid w:val="00377F83"/>
    <w:rsid w:val="0038407C"/>
    <w:rsid w:val="0039217D"/>
    <w:rsid w:val="00392DA2"/>
    <w:rsid w:val="003940F2"/>
    <w:rsid w:val="00394496"/>
    <w:rsid w:val="00396A67"/>
    <w:rsid w:val="00396E6A"/>
    <w:rsid w:val="00397B68"/>
    <w:rsid w:val="003A11CF"/>
    <w:rsid w:val="003A4DB5"/>
    <w:rsid w:val="003A6674"/>
    <w:rsid w:val="003A6C60"/>
    <w:rsid w:val="003A71C5"/>
    <w:rsid w:val="003B1BFD"/>
    <w:rsid w:val="003B3325"/>
    <w:rsid w:val="003B4501"/>
    <w:rsid w:val="003B5294"/>
    <w:rsid w:val="003D0FE1"/>
    <w:rsid w:val="003D269F"/>
    <w:rsid w:val="003D37AD"/>
    <w:rsid w:val="003D4CEE"/>
    <w:rsid w:val="003D4EED"/>
    <w:rsid w:val="003D5D3D"/>
    <w:rsid w:val="003D7769"/>
    <w:rsid w:val="003E7F0B"/>
    <w:rsid w:val="003F0D3D"/>
    <w:rsid w:val="003F0EA4"/>
    <w:rsid w:val="003F3D6C"/>
    <w:rsid w:val="003F501D"/>
    <w:rsid w:val="003F5F38"/>
    <w:rsid w:val="00400202"/>
    <w:rsid w:val="00400952"/>
    <w:rsid w:val="0040135B"/>
    <w:rsid w:val="00401FAB"/>
    <w:rsid w:val="00407F2E"/>
    <w:rsid w:val="00412713"/>
    <w:rsid w:val="00412B03"/>
    <w:rsid w:val="00412D9D"/>
    <w:rsid w:val="00414758"/>
    <w:rsid w:val="004208EA"/>
    <w:rsid w:val="00422745"/>
    <w:rsid w:val="004247FF"/>
    <w:rsid w:val="00424DDF"/>
    <w:rsid w:val="004305C7"/>
    <w:rsid w:val="00432B1B"/>
    <w:rsid w:val="004349FD"/>
    <w:rsid w:val="00435B80"/>
    <w:rsid w:val="0043753E"/>
    <w:rsid w:val="00440391"/>
    <w:rsid w:val="00440BDA"/>
    <w:rsid w:val="00443F28"/>
    <w:rsid w:val="00444F4D"/>
    <w:rsid w:val="00445A23"/>
    <w:rsid w:val="00450BDC"/>
    <w:rsid w:val="00451BC3"/>
    <w:rsid w:val="004576B9"/>
    <w:rsid w:val="00462E3A"/>
    <w:rsid w:val="0046763E"/>
    <w:rsid w:val="00467D0D"/>
    <w:rsid w:val="004711FB"/>
    <w:rsid w:val="00474E8E"/>
    <w:rsid w:val="0047594E"/>
    <w:rsid w:val="00483C67"/>
    <w:rsid w:val="00485208"/>
    <w:rsid w:val="004871CD"/>
    <w:rsid w:val="0048742C"/>
    <w:rsid w:val="0048746E"/>
    <w:rsid w:val="00491010"/>
    <w:rsid w:val="00491CF2"/>
    <w:rsid w:val="00491F99"/>
    <w:rsid w:val="00492D7D"/>
    <w:rsid w:val="004A0407"/>
    <w:rsid w:val="004A0ECA"/>
    <w:rsid w:val="004A4CED"/>
    <w:rsid w:val="004B0579"/>
    <w:rsid w:val="004B401D"/>
    <w:rsid w:val="004B7F51"/>
    <w:rsid w:val="004C042E"/>
    <w:rsid w:val="004C3914"/>
    <w:rsid w:val="004C7F79"/>
    <w:rsid w:val="004D05AC"/>
    <w:rsid w:val="004D315C"/>
    <w:rsid w:val="004D4113"/>
    <w:rsid w:val="004D5110"/>
    <w:rsid w:val="004E1518"/>
    <w:rsid w:val="004E1773"/>
    <w:rsid w:val="004E78D7"/>
    <w:rsid w:val="004F0A1C"/>
    <w:rsid w:val="004F1A93"/>
    <w:rsid w:val="004F386D"/>
    <w:rsid w:val="00504FDE"/>
    <w:rsid w:val="005057C7"/>
    <w:rsid w:val="00507A84"/>
    <w:rsid w:val="00511203"/>
    <w:rsid w:val="00513684"/>
    <w:rsid w:val="005139F9"/>
    <w:rsid w:val="00515363"/>
    <w:rsid w:val="00516235"/>
    <w:rsid w:val="00520E43"/>
    <w:rsid w:val="00522C52"/>
    <w:rsid w:val="0052320B"/>
    <w:rsid w:val="0052558E"/>
    <w:rsid w:val="005262AA"/>
    <w:rsid w:val="00527FB7"/>
    <w:rsid w:val="00537E03"/>
    <w:rsid w:val="00544F74"/>
    <w:rsid w:val="00546B4C"/>
    <w:rsid w:val="00562BDA"/>
    <w:rsid w:val="005645CD"/>
    <w:rsid w:val="005661F1"/>
    <w:rsid w:val="00566C6A"/>
    <w:rsid w:val="00567502"/>
    <w:rsid w:val="00573156"/>
    <w:rsid w:val="00584970"/>
    <w:rsid w:val="00590DF2"/>
    <w:rsid w:val="005A1D6D"/>
    <w:rsid w:val="005A32F6"/>
    <w:rsid w:val="005B0AA4"/>
    <w:rsid w:val="005B1177"/>
    <w:rsid w:val="005B4561"/>
    <w:rsid w:val="005B50AB"/>
    <w:rsid w:val="005B5CD6"/>
    <w:rsid w:val="005C34E3"/>
    <w:rsid w:val="005C715C"/>
    <w:rsid w:val="005C72F1"/>
    <w:rsid w:val="005D1024"/>
    <w:rsid w:val="005D1756"/>
    <w:rsid w:val="005D1DCC"/>
    <w:rsid w:val="005D28F7"/>
    <w:rsid w:val="005D45C5"/>
    <w:rsid w:val="005D5042"/>
    <w:rsid w:val="005D5417"/>
    <w:rsid w:val="005E22DE"/>
    <w:rsid w:val="005E5A18"/>
    <w:rsid w:val="005F3CAD"/>
    <w:rsid w:val="005F475E"/>
    <w:rsid w:val="005F5075"/>
    <w:rsid w:val="005F658B"/>
    <w:rsid w:val="005F66D8"/>
    <w:rsid w:val="006016D2"/>
    <w:rsid w:val="00603576"/>
    <w:rsid w:val="00607876"/>
    <w:rsid w:val="00617177"/>
    <w:rsid w:val="00617ABA"/>
    <w:rsid w:val="00621205"/>
    <w:rsid w:val="00621232"/>
    <w:rsid w:val="006214FD"/>
    <w:rsid w:val="00622AA3"/>
    <w:rsid w:val="006240E9"/>
    <w:rsid w:val="00625169"/>
    <w:rsid w:val="006254FB"/>
    <w:rsid w:val="00630D19"/>
    <w:rsid w:val="00631F09"/>
    <w:rsid w:val="00634108"/>
    <w:rsid w:val="00643370"/>
    <w:rsid w:val="006447AE"/>
    <w:rsid w:val="00644873"/>
    <w:rsid w:val="00650342"/>
    <w:rsid w:val="00651E99"/>
    <w:rsid w:val="0065490A"/>
    <w:rsid w:val="006566A6"/>
    <w:rsid w:val="00660063"/>
    <w:rsid w:val="006602FE"/>
    <w:rsid w:val="00660DB7"/>
    <w:rsid w:val="0066128C"/>
    <w:rsid w:val="00662207"/>
    <w:rsid w:val="00664C3F"/>
    <w:rsid w:val="00666321"/>
    <w:rsid w:val="00671268"/>
    <w:rsid w:val="00673CFD"/>
    <w:rsid w:val="00674584"/>
    <w:rsid w:val="00677A7E"/>
    <w:rsid w:val="006922AB"/>
    <w:rsid w:val="006932CD"/>
    <w:rsid w:val="006955A6"/>
    <w:rsid w:val="00696D99"/>
    <w:rsid w:val="00697D9E"/>
    <w:rsid w:val="006A2B92"/>
    <w:rsid w:val="006A42FD"/>
    <w:rsid w:val="006A598C"/>
    <w:rsid w:val="006A639A"/>
    <w:rsid w:val="006B0A09"/>
    <w:rsid w:val="006B0C46"/>
    <w:rsid w:val="006B3180"/>
    <w:rsid w:val="006B45E2"/>
    <w:rsid w:val="006B6313"/>
    <w:rsid w:val="006B7922"/>
    <w:rsid w:val="006B7F4C"/>
    <w:rsid w:val="006C4386"/>
    <w:rsid w:val="006C66AB"/>
    <w:rsid w:val="006C74D9"/>
    <w:rsid w:val="006D0BB8"/>
    <w:rsid w:val="006D22B5"/>
    <w:rsid w:val="006D3E00"/>
    <w:rsid w:val="006D4114"/>
    <w:rsid w:val="006D68F6"/>
    <w:rsid w:val="006D7071"/>
    <w:rsid w:val="006E0565"/>
    <w:rsid w:val="006E16E3"/>
    <w:rsid w:val="006E201D"/>
    <w:rsid w:val="006E20DA"/>
    <w:rsid w:val="006E2CB6"/>
    <w:rsid w:val="006E3FA1"/>
    <w:rsid w:val="006E60FF"/>
    <w:rsid w:val="006F6C01"/>
    <w:rsid w:val="006F7D54"/>
    <w:rsid w:val="00703080"/>
    <w:rsid w:val="00705B2F"/>
    <w:rsid w:val="0070605E"/>
    <w:rsid w:val="00714ACB"/>
    <w:rsid w:val="0072140D"/>
    <w:rsid w:val="00721935"/>
    <w:rsid w:val="00726CCC"/>
    <w:rsid w:val="00735123"/>
    <w:rsid w:val="00737E6D"/>
    <w:rsid w:val="007429B5"/>
    <w:rsid w:val="0074520F"/>
    <w:rsid w:val="00746C95"/>
    <w:rsid w:val="00746DCB"/>
    <w:rsid w:val="00747E9D"/>
    <w:rsid w:val="0075213B"/>
    <w:rsid w:val="00752855"/>
    <w:rsid w:val="00757FD0"/>
    <w:rsid w:val="00764B26"/>
    <w:rsid w:val="00765D35"/>
    <w:rsid w:val="00766127"/>
    <w:rsid w:val="0077085B"/>
    <w:rsid w:val="00772C77"/>
    <w:rsid w:val="0077657B"/>
    <w:rsid w:val="007767BD"/>
    <w:rsid w:val="0078428E"/>
    <w:rsid w:val="00792D9F"/>
    <w:rsid w:val="00794629"/>
    <w:rsid w:val="007953D6"/>
    <w:rsid w:val="007A03F5"/>
    <w:rsid w:val="007A06BD"/>
    <w:rsid w:val="007A125E"/>
    <w:rsid w:val="007A1580"/>
    <w:rsid w:val="007A1A4C"/>
    <w:rsid w:val="007A20BB"/>
    <w:rsid w:val="007A39A5"/>
    <w:rsid w:val="007A4B54"/>
    <w:rsid w:val="007A75B1"/>
    <w:rsid w:val="007B25FA"/>
    <w:rsid w:val="007B2C78"/>
    <w:rsid w:val="007C1D9F"/>
    <w:rsid w:val="007C5467"/>
    <w:rsid w:val="007C559D"/>
    <w:rsid w:val="007C7681"/>
    <w:rsid w:val="007D4595"/>
    <w:rsid w:val="007E472D"/>
    <w:rsid w:val="007E57BA"/>
    <w:rsid w:val="007E7683"/>
    <w:rsid w:val="008000E4"/>
    <w:rsid w:val="00800676"/>
    <w:rsid w:val="008019F2"/>
    <w:rsid w:val="00804D11"/>
    <w:rsid w:val="00807944"/>
    <w:rsid w:val="00811437"/>
    <w:rsid w:val="00812F0C"/>
    <w:rsid w:val="00814FB6"/>
    <w:rsid w:val="0082004D"/>
    <w:rsid w:val="008202F9"/>
    <w:rsid w:val="00820986"/>
    <w:rsid w:val="0082154D"/>
    <w:rsid w:val="00825E36"/>
    <w:rsid w:val="00830EC0"/>
    <w:rsid w:val="00834199"/>
    <w:rsid w:val="008502BA"/>
    <w:rsid w:val="0085136F"/>
    <w:rsid w:val="0085302F"/>
    <w:rsid w:val="00853C60"/>
    <w:rsid w:val="00861E95"/>
    <w:rsid w:val="0086709C"/>
    <w:rsid w:val="008761F7"/>
    <w:rsid w:val="00885283"/>
    <w:rsid w:val="0088686B"/>
    <w:rsid w:val="00886D06"/>
    <w:rsid w:val="00887490"/>
    <w:rsid w:val="008877F2"/>
    <w:rsid w:val="00887C08"/>
    <w:rsid w:val="0089364B"/>
    <w:rsid w:val="008A2B03"/>
    <w:rsid w:val="008A3F93"/>
    <w:rsid w:val="008A4271"/>
    <w:rsid w:val="008A4D4F"/>
    <w:rsid w:val="008B40EB"/>
    <w:rsid w:val="008B60A9"/>
    <w:rsid w:val="008C08A0"/>
    <w:rsid w:val="008C36C2"/>
    <w:rsid w:val="008C3D84"/>
    <w:rsid w:val="008C41A8"/>
    <w:rsid w:val="008C45CA"/>
    <w:rsid w:val="008C65BD"/>
    <w:rsid w:val="008D04A3"/>
    <w:rsid w:val="008D14C5"/>
    <w:rsid w:val="008D17F9"/>
    <w:rsid w:val="008D47B1"/>
    <w:rsid w:val="008D5DA5"/>
    <w:rsid w:val="008D65DD"/>
    <w:rsid w:val="008E01EC"/>
    <w:rsid w:val="008E0593"/>
    <w:rsid w:val="008E359C"/>
    <w:rsid w:val="008E3EDF"/>
    <w:rsid w:val="008E4D0B"/>
    <w:rsid w:val="008E54F8"/>
    <w:rsid w:val="008E75AA"/>
    <w:rsid w:val="008E7BF3"/>
    <w:rsid w:val="008F095B"/>
    <w:rsid w:val="008F09B4"/>
    <w:rsid w:val="008F41CD"/>
    <w:rsid w:val="00900E33"/>
    <w:rsid w:val="009015E4"/>
    <w:rsid w:val="00902E80"/>
    <w:rsid w:val="009043B6"/>
    <w:rsid w:val="0090686E"/>
    <w:rsid w:val="00906FFF"/>
    <w:rsid w:val="00910CCF"/>
    <w:rsid w:val="00911527"/>
    <w:rsid w:val="00920791"/>
    <w:rsid w:val="009240E0"/>
    <w:rsid w:val="00924CD9"/>
    <w:rsid w:val="00925544"/>
    <w:rsid w:val="009276A7"/>
    <w:rsid w:val="009310B1"/>
    <w:rsid w:val="00931672"/>
    <w:rsid w:val="00935146"/>
    <w:rsid w:val="009358F8"/>
    <w:rsid w:val="009434F7"/>
    <w:rsid w:val="00945DCC"/>
    <w:rsid w:val="0094613E"/>
    <w:rsid w:val="00946910"/>
    <w:rsid w:val="009500CD"/>
    <w:rsid w:val="00950351"/>
    <w:rsid w:val="009524F5"/>
    <w:rsid w:val="009558C0"/>
    <w:rsid w:val="00955FEB"/>
    <w:rsid w:val="00961024"/>
    <w:rsid w:val="009637F0"/>
    <w:rsid w:val="00964DC5"/>
    <w:rsid w:val="00971B7D"/>
    <w:rsid w:val="00972466"/>
    <w:rsid w:val="00972490"/>
    <w:rsid w:val="0097521F"/>
    <w:rsid w:val="00986589"/>
    <w:rsid w:val="00986E81"/>
    <w:rsid w:val="009878A1"/>
    <w:rsid w:val="00993069"/>
    <w:rsid w:val="009930FD"/>
    <w:rsid w:val="00994E0D"/>
    <w:rsid w:val="0099567D"/>
    <w:rsid w:val="009A1198"/>
    <w:rsid w:val="009A2C9A"/>
    <w:rsid w:val="009A3C1E"/>
    <w:rsid w:val="009A4745"/>
    <w:rsid w:val="009A5F06"/>
    <w:rsid w:val="009B28DD"/>
    <w:rsid w:val="009B35C9"/>
    <w:rsid w:val="009B5A81"/>
    <w:rsid w:val="009B6CCE"/>
    <w:rsid w:val="009B6FEE"/>
    <w:rsid w:val="009C34A2"/>
    <w:rsid w:val="009C7801"/>
    <w:rsid w:val="009E06C7"/>
    <w:rsid w:val="009E2026"/>
    <w:rsid w:val="009E24B7"/>
    <w:rsid w:val="009E2C1C"/>
    <w:rsid w:val="009E31B8"/>
    <w:rsid w:val="009E5BD0"/>
    <w:rsid w:val="009E65A3"/>
    <w:rsid w:val="009E7121"/>
    <w:rsid w:val="009F0343"/>
    <w:rsid w:val="009F2EDF"/>
    <w:rsid w:val="009F4EB0"/>
    <w:rsid w:val="009F6074"/>
    <w:rsid w:val="00A146A1"/>
    <w:rsid w:val="00A15757"/>
    <w:rsid w:val="00A21350"/>
    <w:rsid w:val="00A27964"/>
    <w:rsid w:val="00A27D5C"/>
    <w:rsid w:val="00A32ACE"/>
    <w:rsid w:val="00A3383E"/>
    <w:rsid w:val="00A33EC8"/>
    <w:rsid w:val="00A3440F"/>
    <w:rsid w:val="00A3442D"/>
    <w:rsid w:val="00A43A9B"/>
    <w:rsid w:val="00A43F43"/>
    <w:rsid w:val="00A4508E"/>
    <w:rsid w:val="00A45570"/>
    <w:rsid w:val="00A508C2"/>
    <w:rsid w:val="00A50B69"/>
    <w:rsid w:val="00A514D0"/>
    <w:rsid w:val="00A52DFF"/>
    <w:rsid w:val="00A552D3"/>
    <w:rsid w:val="00A60F78"/>
    <w:rsid w:val="00A61E90"/>
    <w:rsid w:val="00A623A7"/>
    <w:rsid w:val="00A62D98"/>
    <w:rsid w:val="00A665B9"/>
    <w:rsid w:val="00A70A3A"/>
    <w:rsid w:val="00A716C0"/>
    <w:rsid w:val="00A74976"/>
    <w:rsid w:val="00A74DFE"/>
    <w:rsid w:val="00A75DDB"/>
    <w:rsid w:val="00A8085E"/>
    <w:rsid w:val="00A91982"/>
    <w:rsid w:val="00A93962"/>
    <w:rsid w:val="00AA246E"/>
    <w:rsid w:val="00AA3216"/>
    <w:rsid w:val="00AA4BFE"/>
    <w:rsid w:val="00AB2154"/>
    <w:rsid w:val="00AB241A"/>
    <w:rsid w:val="00AB2F84"/>
    <w:rsid w:val="00AB4F1D"/>
    <w:rsid w:val="00AB542A"/>
    <w:rsid w:val="00AC278A"/>
    <w:rsid w:val="00AC31A9"/>
    <w:rsid w:val="00AD68BC"/>
    <w:rsid w:val="00AD6EC4"/>
    <w:rsid w:val="00AE0F24"/>
    <w:rsid w:val="00AE1913"/>
    <w:rsid w:val="00AE21E0"/>
    <w:rsid w:val="00AE29F3"/>
    <w:rsid w:val="00AE2F0B"/>
    <w:rsid w:val="00AE4913"/>
    <w:rsid w:val="00AF02C6"/>
    <w:rsid w:val="00AF1252"/>
    <w:rsid w:val="00AF151F"/>
    <w:rsid w:val="00AF1E21"/>
    <w:rsid w:val="00AF3DDD"/>
    <w:rsid w:val="00AF4AD4"/>
    <w:rsid w:val="00AF5CEC"/>
    <w:rsid w:val="00AF5F7F"/>
    <w:rsid w:val="00B00689"/>
    <w:rsid w:val="00B02BF6"/>
    <w:rsid w:val="00B1161D"/>
    <w:rsid w:val="00B13638"/>
    <w:rsid w:val="00B21A55"/>
    <w:rsid w:val="00B21AF5"/>
    <w:rsid w:val="00B231A8"/>
    <w:rsid w:val="00B30585"/>
    <w:rsid w:val="00B31C43"/>
    <w:rsid w:val="00B34251"/>
    <w:rsid w:val="00B44DE1"/>
    <w:rsid w:val="00B45CE2"/>
    <w:rsid w:val="00B47F46"/>
    <w:rsid w:val="00B50870"/>
    <w:rsid w:val="00B5136D"/>
    <w:rsid w:val="00B535A7"/>
    <w:rsid w:val="00B5743D"/>
    <w:rsid w:val="00B60D3A"/>
    <w:rsid w:val="00B643CB"/>
    <w:rsid w:val="00B67018"/>
    <w:rsid w:val="00B71997"/>
    <w:rsid w:val="00B737F1"/>
    <w:rsid w:val="00B75A56"/>
    <w:rsid w:val="00B776D3"/>
    <w:rsid w:val="00B8003D"/>
    <w:rsid w:val="00B810C9"/>
    <w:rsid w:val="00B827D4"/>
    <w:rsid w:val="00B8503F"/>
    <w:rsid w:val="00B85CB3"/>
    <w:rsid w:val="00B86BE5"/>
    <w:rsid w:val="00B872D2"/>
    <w:rsid w:val="00B87C49"/>
    <w:rsid w:val="00B90301"/>
    <w:rsid w:val="00B92024"/>
    <w:rsid w:val="00B93B44"/>
    <w:rsid w:val="00B94BEF"/>
    <w:rsid w:val="00BA41B8"/>
    <w:rsid w:val="00BA58AE"/>
    <w:rsid w:val="00BB2212"/>
    <w:rsid w:val="00BB2CCE"/>
    <w:rsid w:val="00BB3115"/>
    <w:rsid w:val="00BB4F94"/>
    <w:rsid w:val="00BB6ABC"/>
    <w:rsid w:val="00BC1BB1"/>
    <w:rsid w:val="00BC3EBE"/>
    <w:rsid w:val="00BC78CF"/>
    <w:rsid w:val="00BC7B9D"/>
    <w:rsid w:val="00BD40A7"/>
    <w:rsid w:val="00BD4386"/>
    <w:rsid w:val="00BD4CD7"/>
    <w:rsid w:val="00BD51B4"/>
    <w:rsid w:val="00BD5E6D"/>
    <w:rsid w:val="00BE2353"/>
    <w:rsid w:val="00BE35CF"/>
    <w:rsid w:val="00BE793D"/>
    <w:rsid w:val="00BF1E7A"/>
    <w:rsid w:val="00BF1FC4"/>
    <w:rsid w:val="00BF41BF"/>
    <w:rsid w:val="00BF4710"/>
    <w:rsid w:val="00BF4927"/>
    <w:rsid w:val="00BF6331"/>
    <w:rsid w:val="00C00D7C"/>
    <w:rsid w:val="00C013FD"/>
    <w:rsid w:val="00C017D1"/>
    <w:rsid w:val="00C01F86"/>
    <w:rsid w:val="00C03B9D"/>
    <w:rsid w:val="00C03E8A"/>
    <w:rsid w:val="00C04095"/>
    <w:rsid w:val="00C04D0B"/>
    <w:rsid w:val="00C05540"/>
    <w:rsid w:val="00C103C0"/>
    <w:rsid w:val="00C210C6"/>
    <w:rsid w:val="00C26B0A"/>
    <w:rsid w:val="00C30A09"/>
    <w:rsid w:val="00C32B22"/>
    <w:rsid w:val="00C34341"/>
    <w:rsid w:val="00C37816"/>
    <w:rsid w:val="00C420E2"/>
    <w:rsid w:val="00C42B87"/>
    <w:rsid w:val="00C464C8"/>
    <w:rsid w:val="00C46F59"/>
    <w:rsid w:val="00C51EDF"/>
    <w:rsid w:val="00C53478"/>
    <w:rsid w:val="00C5609C"/>
    <w:rsid w:val="00C601F4"/>
    <w:rsid w:val="00C609F3"/>
    <w:rsid w:val="00C614FF"/>
    <w:rsid w:val="00C61688"/>
    <w:rsid w:val="00C62E04"/>
    <w:rsid w:val="00C65F5B"/>
    <w:rsid w:val="00C6684A"/>
    <w:rsid w:val="00C67AB2"/>
    <w:rsid w:val="00C7352C"/>
    <w:rsid w:val="00C747F3"/>
    <w:rsid w:val="00C80B64"/>
    <w:rsid w:val="00C81982"/>
    <w:rsid w:val="00C85534"/>
    <w:rsid w:val="00C85796"/>
    <w:rsid w:val="00C87F10"/>
    <w:rsid w:val="00C90101"/>
    <w:rsid w:val="00C90D05"/>
    <w:rsid w:val="00C92BAB"/>
    <w:rsid w:val="00C932A8"/>
    <w:rsid w:val="00C944D2"/>
    <w:rsid w:val="00C956A9"/>
    <w:rsid w:val="00C97E73"/>
    <w:rsid w:val="00CA0A94"/>
    <w:rsid w:val="00CA575B"/>
    <w:rsid w:val="00CA7147"/>
    <w:rsid w:val="00CB23EF"/>
    <w:rsid w:val="00CB4C1F"/>
    <w:rsid w:val="00CB7168"/>
    <w:rsid w:val="00CB7FE9"/>
    <w:rsid w:val="00CC03D6"/>
    <w:rsid w:val="00CC074C"/>
    <w:rsid w:val="00CC11AE"/>
    <w:rsid w:val="00CC5423"/>
    <w:rsid w:val="00CC5E29"/>
    <w:rsid w:val="00CC73E3"/>
    <w:rsid w:val="00CD13B7"/>
    <w:rsid w:val="00CD41B2"/>
    <w:rsid w:val="00CD5669"/>
    <w:rsid w:val="00CE0F2A"/>
    <w:rsid w:val="00CE29EB"/>
    <w:rsid w:val="00CE4FBB"/>
    <w:rsid w:val="00CE7A54"/>
    <w:rsid w:val="00CE7B32"/>
    <w:rsid w:val="00CF0257"/>
    <w:rsid w:val="00CF139A"/>
    <w:rsid w:val="00CF1967"/>
    <w:rsid w:val="00CF6123"/>
    <w:rsid w:val="00CF6A97"/>
    <w:rsid w:val="00D0058A"/>
    <w:rsid w:val="00D009CE"/>
    <w:rsid w:val="00D017C5"/>
    <w:rsid w:val="00D018E5"/>
    <w:rsid w:val="00D02A78"/>
    <w:rsid w:val="00D04E83"/>
    <w:rsid w:val="00D11526"/>
    <w:rsid w:val="00D16022"/>
    <w:rsid w:val="00D1630C"/>
    <w:rsid w:val="00D172D9"/>
    <w:rsid w:val="00D17C00"/>
    <w:rsid w:val="00D21104"/>
    <w:rsid w:val="00D217C6"/>
    <w:rsid w:val="00D2399F"/>
    <w:rsid w:val="00D35A7C"/>
    <w:rsid w:val="00D360D6"/>
    <w:rsid w:val="00D41399"/>
    <w:rsid w:val="00D431E3"/>
    <w:rsid w:val="00D43384"/>
    <w:rsid w:val="00D43907"/>
    <w:rsid w:val="00D45FD5"/>
    <w:rsid w:val="00D47327"/>
    <w:rsid w:val="00D51B19"/>
    <w:rsid w:val="00D52FEE"/>
    <w:rsid w:val="00D56591"/>
    <w:rsid w:val="00D61013"/>
    <w:rsid w:val="00D6293C"/>
    <w:rsid w:val="00D64D89"/>
    <w:rsid w:val="00D6513F"/>
    <w:rsid w:val="00D6691B"/>
    <w:rsid w:val="00D66BAA"/>
    <w:rsid w:val="00D66D2E"/>
    <w:rsid w:val="00D738F3"/>
    <w:rsid w:val="00D744E4"/>
    <w:rsid w:val="00D759C6"/>
    <w:rsid w:val="00D84095"/>
    <w:rsid w:val="00D850FD"/>
    <w:rsid w:val="00D85D4A"/>
    <w:rsid w:val="00D8634D"/>
    <w:rsid w:val="00D86626"/>
    <w:rsid w:val="00D86E1A"/>
    <w:rsid w:val="00D8701C"/>
    <w:rsid w:val="00D9229A"/>
    <w:rsid w:val="00D933AF"/>
    <w:rsid w:val="00D9779F"/>
    <w:rsid w:val="00DA7A85"/>
    <w:rsid w:val="00DB0463"/>
    <w:rsid w:val="00DB46B7"/>
    <w:rsid w:val="00DB4A6F"/>
    <w:rsid w:val="00DB7F12"/>
    <w:rsid w:val="00DC05CF"/>
    <w:rsid w:val="00DC2EB1"/>
    <w:rsid w:val="00DC31C5"/>
    <w:rsid w:val="00DC5675"/>
    <w:rsid w:val="00DC6054"/>
    <w:rsid w:val="00DC721A"/>
    <w:rsid w:val="00DD060B"/>
    <w:rsid w:val="00DD0FBA"/>
    <w:rsid w:val="00DE0680"/>
    <w:rsid w:val="00DE4B23"/>
    <w:rsid w:val="00DE71A8"/>
    <w:rsid w:val="00DF0F4B"/>
    <w:rsid w:val="00DF29E8"/>
    <w:rsid w:val="00DF33B8"/>
    <w:rsid w:val="00E01698"/>
    <w:rsid w:val="00E01BFA"/>
    <w:rsid w:val="00E1426E"/>
    <w:rsid w:val="00E14C6F"/>
    <w:rsid w:val="00E14F5D"/>
    <w:rsid w:val="00E205DF"/>
    <w:rsid w:val="00E21710"/>
    <w:rsid w:val="00E31ACF"/>
    <w:rsid w:val="00E32B92"/>
    <w:rsid w:val="00E374FF"/>
    <w:rsid w:val="00E4053E"/>
    <w:rsid w:val="00E41AB5"/>
    <w:rsid w:val="00E41B30"/>
    <w:rsid w:val="00E50F34"/>
    <w:rsid w:val="00E5157A"/>
    <w:rsid w:val="00E5194A"/>
    <w:rsid w:val="00E53229"/>
    <w:rsid w:val="00E53D44"/>
    <w:rsid w:val="00E5783B"/>
    <w:rsid w:val="00E6115F"/>
    <w:rsid w:val="00E624B1"/>
    <w:rsid w:val="00E6645B"/>
    <w:rsid w:val="00E73DD4"/>
    <w:rsid w:val="00E7581F"/>
    <w:rsid w:val="00E8233A"/>
    <w:rsid w:val="00E84AFD"/>
    <w:rsid w:val="00E84C6B"/>
    <w:rsid w:val="00E84D0F"/>
    <w:rsid w:val="00E85461"/>
    <w:rsid w:val="00E86326"/>
    <w:rsid w:val="00E90ABE"/>
    <w:rsid w:val="00E93BAF"/>
    <w:rsid w:val="00E9424C"/>
    <w:rsid w:val="00E95ED8"/>
    <w:rsid w:val="00EA10EC"/>
    <w:rsid w:val="00EA1DAC"/>
    <w:rsid w:val="00EA1E4B"/>
    <w:rsid w:val="00EB7A3C"/>
    <w:rsid w:val="00ED51EF"/>
    <w:rsid w:val="00ED743B"/>
    <w:rsid w:val="00EE064F"/>
    <w:rsid w:val="00EE7843"/>
    <w:rsid w:val="00EF6290"/>
    <w:rsid w:val="00EF6401"/>
    <w:rsid w:val="00EF6A9E"/>
    <w:rsid w:val="00F01F7B"/>
    <w:rsid w:val="00F035A6"/>
    <w:rsid w:val="00F04FED"/>
    <w:rsid w:val="00F20EE1"/>
    <w:rsid w:val="00F274BD"/>
    <w:rsid w:val="00F312A9"/>
    <w:rsid w:val="00F346F3"/>
    <w:rsid w:val="00F3773B"/>
    <w:rsid w:val="00F40F8F"/>
    <w:rsid w:val="00F425E7"/>
    <w:rsid w:val="00F43B2E"/>
    <w:rsid w:val="00F44338"/>
    <w:rsid w:val="00F4499A"/>
    <w:rsid w:val="00F4540F"/>
    <w:rsid w:val="00F46D47"/>
    <w:rsid w:val="00F47909"/>
    <w:rsid w:val="00F51775"/>
    <w:rsid w:val="00F5497E"/>
    <w:rsid w:val="00F5575D"/>
    <w:rsid w:val="00F61C8F"/>
    <w:rsid w:val="00F65892"/>
    <w:rsid w:val="00F66DE2"/>
    <w:rsid w:val="00F74349"/>
    <w:rsid w:val="00F836A5"/>
    <w:rsid w:val="00F841EA"/>
    <w:rsid w:val="00F9066E"/>
    <w:rsid w:val="00F913B4"/>
    <w:rsid w:val="00F94678"/>
    <w:rsid w:val="00F95682"/>
    <w:rsid w:val="00F95B07"/>
    <w:rsid w:val="00F95DDD"/>
    <w:rsid w:val="00FA28D3"/>
    <w:rsid w:val="00FA31BC"/>
    <w:rsid w:val="00FA3D04"/>
    <w:rsid w:val="00FA42DE"/>
    <w:rsid w:val="00FB23F5"/>
    <w:rsid w:val="00FB4D4A"/>
    <w:rsid w:val="00FB712B"/>
    <w:rsid w:val="00FB72C0"/>
    <w:rsid w:val="00FC3BD6"/>
    <w:rsid w:val="00FD6BF3"/>
    <w:rsid w:val="00FD713C"/>
    <w:rsid w:val="00FD7BBD"/>
    <w:rsid w:val="00FE025B"/>
    <w:rsid w:val="00FE4447"/>
    <w:rsid w:val="00FE4E3A"/>
    <w:rsid w:val="00FE62DF"/>
    <w:rsid w:val="00FE6501"/>
    <w:rsid w:val="00FE713E"/>
    <w:rsid w:val="00FF521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93C"/>
    <w:rPr>
      <w:rFonts w:ascii="Calibri" w:hAnsi="Calibri"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D6293C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</dc:title>
  <dc:subject/>
  <dc:creator>RePack by SPecialiST</dc:creator>
  <cp:keywords/>
  <dc:description/>
  <cp:lastModifiedBy>user</cp:lastModifiedBy>
  <cp:revision>2</cp:revision>
  <cp:lastPrinted>2021-12-01T05:13:00Z</cp:lastPrinted>
  <dcterms:created xsi:type="dcterms:W3CDTF">2022-01-27T05:23:00Z</dcterms:created>
  <dcterms:modified xsi:type="dcterms:W3CDTF">2022-01-27T05:23:00Z</dcterms:modified>
</cp:coreProperties>
</file>