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D" w:rsidRDefault="007077DD" w:rsidP="00EF0340">
      <w:pPr>
        <w:pStyle w:val="Header"/>
        <w:jc w:val="center"/>
        <w:rPr>
          <w:rFonts w:ascii="Cambria" w:hAnsi="Cambria"/>
          <w:b/>
        </w:rPr>
      </w:pPr>
      <w:r w:rsidRPr="00400952">
        <w:rPr>
          <w:rFonts w:ascii="Cambria" w:hAnsi="Cambria"/>
          <w:b/>
        </w:rPr>
        <w:t xml:space="preserve">ОБЩЕСТВО С ОГРАНИЧЕННОЙ ОТВЕТСТВЕННОСТЬЮ </w:t>
      </w:r>
    </w:p>
    <w:p w:rsidR="007077DD" w:rsidRPr="00400952" w:rsidRDefault="007077DD" w:rsidP="00EF0340">
      <w:pPr>
        <w:pStyle w:val="Header"/>
        <w:jc w:val="center"/>
        <w:rPr>
          <w:rFonts w:ascii="Cambria" w:hAnsi="Cambria"/>
          <w:b/>
        </w:rPr>
      </w:pPr>
      <w:r w:rsidRPr="00400952">
        <w:rPr>
          <w:rFonts w:ascii="Cambria" w:hAnsi="Cambria"/>
          <w:b/>
        </w:rPr>
        <w:t>«</w:t>
      </w:r>
      <w:r>
        <w:rPr>
          <w:rFonts w:ascii="Cambria" w:hAnsi="Cambria"/>
          <w:b/>
        </w:rPr>
        <w:t>МРТ-УРАЛ</w:t>
      </w:r>
      <w:r w:rsidRPr="00400952">
        <w:rPr>
          <w:rFonts w:ascii="Cambria" w:hAnsi="Cambria"/>
          <w:b/>
        </w:rPr>
        <w:t>»</w:t>
      </w:r>
    </w:p>
    <w:p w:rsidR="007077DD" w:rsidRPr="00400952" w:rsidRDefault="007077DD" w:rsidP="00EF0340">
      <w:pPr>
        <w:pStyle w:val="Header"/>
        <w:jc w:val="center"/>
        <w:rPr>
          <w:rFonts w:ascii="Cambria" w:hAnsi="Cambria"/>
          <w:b/>
        </w:rPr>
      </w:pPr>
      <w:smartTag w:uri="urn:schemas-microsoft-com:office:smarttags" w:element="metricconverter">
        <w:smartTagPr>
          <w:attr w:name="ProductID" w:val="623408, г"/>
        </w:smartTagPr>
        <w:r>
          <w:rPr>
            <w:rFonts w:ascii="Cambria" w:hAnsi="Cambria"/>
            <w:b/>
          </w:rPr>
          <w:t>623408</w:t>
        </w:r>
        <w:r w:rsidRPr="00400952">
          <w:rPr>
            <w:rFonts w:ascii="Cambria" w:hAnsi="Cambria"/>
            <w:b/>
          </w:rPr>
          <w:t>, г</w:t>
        </w:r>
      </w:smartTag>
      <w:r>
        <w:rPr>
          <w:rFonts w:ascii="Cambria" w:hAnsi="Cambria"/>
          <w:b/>
        </w:rPr>
        <w:t>.Каменск-Уральский, д. 39</w:t>
      </w:r>
    </w:p>
    <w:p w:rsidR="007077DD" w:rsidRPr="00400952" w:rsidRDefault="007077DD" w:rsidP="00EF0340">
      <w:pPr>
        <w:pStyle w:val="Header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ИНН 6612042833</w:t>
      </w:r>
      <w:r w:rsidRPr="00400952">
        <w:rPr>
          <w:rFonts w:ascii="Cambria" w:hAnsi="Cambria"/>
          <w:b/>
        </w:rPr>
        <w:t xml:space="preserve"> КПП </w:t>
      </w:r>
      <w:r>
        <w:rPr>
          <w:rFonts w:ascii="Cambria" w:hAnsi="Cambria"/>
          <w:b/>
        </w:rPr>
        <w:t>661201001</w:t>
      </w:r>
    </w:p>
    <w:p w:rsidR="007077DD" w:rsidRDefault="007077DD" w:rsidP="005A38E7">
      <w:pPr>
        <w:jc w:val="center"/>
        <w:rPr>
          <w:rFonts w:ascii="Times New Roman" w:hAnsi="Times New Roman"/>
          <w:sz w:val="32"/>
          <w:szCs w:val="28"/>
        </w:rPr>
      </w:pPr>
    </w:p>
    <w:p w:rsidR="007077DD" w:rsidRDefault="007077DD" w:rsidP="005A38E7">
      <w:pPr>
        <w:jc w:val="center"/>
        <w:rPr>
          <w:rFonts w:ascii="Times New Roman" w:hAnsi="Times New Roman"/>
          <w:sz w:val="32"/>
          <w:szCs w:val="28"/>
        </w:rPr>
      </w:pPr>
    </w:p>
    <w:p w:rsidR="007077DD" w:rsidRDefault="007077DD" w:rsidP="005A38E7">
      <w:pPr>
        <w:jc w:val="center"/>
        <w:rPr>
          <w:rFonts w:ascii="Times New Roman" w:hAnsi="Times New Roman"/>
          <w:sz w:val="32"/>
          <w:szCs w:val="28"/>
        </w:rPr>
      </w:pPr>
    </w:p>
    <w:p w:rsidR="007077DD" w:rsidRPr="00EF0340" w:rsidRDefault="007077DD" w:rsidP="00761B7F">
      <w:pPr>
        <w:jc w:val="center"/>
        <w:rPr>
          <w:rFonts w:ascii="Times New Roman" w:hAnsi="Times New Roman"/>
          <w:b/>
          <w:sz w:val="24"/>
          <w:szCs w:val="24"/>
        </w:rPr>
      </w:pPr>
      <w:r w:rsidRPr="00EF0340">
        <w:rPr>
          <w:rFonts w:ascii="Times New Roman" w:hAnsi="Times New Roman"/>
          <w:b/>
          <w:sz w:val="24"/>
          <w:szCs w:val="24"/>
        </w:rPr>
        <w:t>РАСПИСКА</w:t>
      </w:r>
    </w:p>
    <w:p w:rsidR="007077DD" w:rsidRDefault="007077DD" w:rsidP="005A38E7">
      <w:pPr>
        <w:rPr>
          <w:rFonts w:ascii="Times New Roman" w:hAnsi="Times New Roman"/>
          <w:sz w:val="28"/>
          <w:szCs w:val="28"/>
        </w:rPr>
      </w:pPr>
    </w:p>
    <w:p w:rsidR="007077DD" w:rsidRPr="00EF0340" w:rsidRDefault="007077DD" w:rsidP="005A38E7">
      <w:pPr>
        <w:spacing w:after="0"/>
        <w:rPr>
          <w:rFonts w:ascii="Times New Roman" w:hAnsi="Times New Roman"/>
          <w:sz w:val="24"/>
          <w:szCs w:val="24"/>
        </w:rPr>
      </w:pPr>
      <w:r w:rsidRPr="00EF0340">
        <w:rPr>
          <w:rFonts w:ascii="Times New Roman" w:hAnsi="Times New Roman"/>
          <w:sz w:val="24"/>
          <w:szCs w:val="24"/>
        </w:rPr>
        <w:t>Я________________________________________________________________________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7077DD" w:rsidRPr="00EF0340" w:rsidRDefault="007077DD" w:rsidP="005A38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0340">
        <w:rPr>
          <w:rFonts w:ascii="Times New Roman" w:hAnsi="Times New Roman"/>
          <w:sz w:val="24"/>
          <w:szCs w:val="24"/>
        </w:rPr>
        <w:t>(ФИО)</w:t>
      </w:r>
    </w:p>
    <w:p w:rsidR="007077DD" w:rsidRPr="00EF0340" w:rsidRDefault="007077DD" w:rsidP="005A38E7">
      <w:pPr>
        <w:spacing w:after="0"/>
        <w:rPr>
          <w:rFonts w:ascii="Times New Roman" w:hAnsi="Times New Roman"/>
          <w:sz w:val="24"/>
          <w:szCs w:val="24"/>
        </w:rPr>
      </w:pPr>
      <w:r w:rsidRPr="00EF0340">
        <w:rPr>
          <w:rFonts w:ascii="Times New Roman" w:hAnsi="Times New Roman"/>
          <w:sz w:val="24"/>
          <w:szCs w:val="24"/>
        </w:rPr>
        <w:t>Паспорт_________________________выданный________________________________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7077DD" w:rsidRPr="00EF0340" w:rsidRDefault="007077DD" w:rsidP="005A38E7">
      <w:pPr>
        <w:tabs>
          <w:tab w:val="left" w:pos="6480"/>
        </w:tabs>
        <w:spacing w:after="0"/>
        <w:rPr>
          <w:rFonts w:ascii="Times New Roman" w:hAnsi="Times New Roman"/>
          <w:sz w:val="24"/>
          <w:szCs w:val="24"/>
        </w:rPr>
      </w:pPr>
      <w:r w:rsidRPr="00EF0340">
        <w:rPr>
          <w:rFonts w:ascii="Times New Roman" w:hAnsi="Times New Roman"/>
          <w:sz w:val="24"/>
          <w:szCs w:val="24"/>
        </w:rPr>
        <w:t xml:space="preserve">                      (серия, номер)</w:t>
      </w:r>
      <w:r w:rsidRPr="00EF0340">
        <w:rPr>
          <w:rFonts w:ascii="Times New Roman" w:hAnsi="Times New Roman"/>
          <w:sz w:val="24"/>
          <w:szCs w:val="24"/>
        </w:rPr>
        <w:tab/>
        <w:t>(дата и место выдачи)</w:t>
      </w:r>
    </w:p>
    <w:p w:rsidR="007077DD" w:rsidRPr="00EF0340" w:rsidRDefault="007077DD" w:rsidP="005A38E7">
      <w:pPr>
        <w:rPr>
          <w:rFonts w:ascii="Times New Roman" w:hAnsi="Times New Roman"/>
          <w:sz w:val="24"/>
          <w:szCs w:val="24"/>
        </w:rPr>
      </w:pPr>
      <w:r w:rsidRPr="00EF034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7077DD" w:rsidRPr="00EF0340" w:rsidRDefault="007077DD" w:rsidP="005A38E7">
      <w:pPr>
        <w:rPr>
          <w:rFonts w:ascii="Times New Roman" w:hAnsi="Times New Roman"/>
          <w:sz w:val="24"/>
          <w:szCs w:val="24"/>
        </w:rPr>
      </w:pPr>
      <w:r w:rsidRPr="00EF0340">
        <w:rPr>
          <w:rFonts w:ascii="Times New Roman" w:hAnsi="Times New Roman"/>
          <w:sz w:val="24"/>
          <w:szCs w:val="24"/>
        </w:rPr>
        <w:t>Получил медицинскую услугу в ООО «МРТ-Урал», договор №___________________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7077DD" w:rsidRPr="00EF0340" w:rsidRDefault="007077DD" w:rsidP="005A38E7">
      <w:pPr>
        <w:rPr>
          <w:rFonts w:ascii="Times New Roman" w:hAnsi="Times New Roman"/>
          <w:sz w:val="24"/>
          <w:szCs w:val="24"/>
        </w:rPr>
      </w:pPr>
      <w:r w:rsidRPr="00EF0340">
        <w:rPr>
          <w:rFonts w:ascii="Times New Roman" w:hAnsi="Times New Roman"/>
          <w:sz w:val="24"/>
          <w:szCs w:val="24"/>
        </w:rPr>
        <w:t>от «___»______________20___г.</w:t>
      </w:r>
    </w:p>
    <w:p w:rsidR="007077DD" w:rsidRPr="00EF0340" w:rsidRDefault="007077DD" w:rsidP="005A38E7">
      <w:pPr>
        <w:rPr>
          <w:rFonts w:ascii="Times New Roman" w:hAnsi="Times New Roman"/>
          <w:sz w:val="24"/>
          <w:szCs w:val="24"/>
        </w:rPr>
      </w:pPr>
      <w:r w:rsidRPr="00EF0340">
        <w:rPr>
          <w:rFonts w:ascii="Times New Roman" w:hAnsi="Times New Roman"/>
          <w:sz w:val="24"/>
          <w:szCs w:val="24"/>
        </w:rPr>
        <w:t>Даю согласие на получение заключения моего обследования, справки для налоговых органов, копии договора,  других документов__________________________________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077DD" w:rsidRPr="00EF0340" w:rsidRDefault="007077DD" w:rsidP="00D13403">
      <w:pPr>
        <w:spacing w:after="0"/>
        <w:rPr>
          <w:rFonts w:ascii="Times New Roman" w:hAnsi="Times New Roman"/>
          <w:sz w:val="24"/>
          <w:szCs w:val="24"/>
        </w:rPr>
      </w:pPr>
      <w:r w:rsidRPr="00EF0340">
        <w:rPr>
          <w:rFonts w:ascii="Times New Roman" w:hAnsi="Times New Roman"/>
          <w:sz w:val="24"/>
          <w:szCs w:val="24"/>
        </w:rPr>
        <w:t>на электронную почту,</w:t>
      </w:r>
      <w:r w:rsidRPr="00EF0340">
        <w:rPr>
          <w:rFonts w:ascii="Times New Roman" w:hAnsi="Times New Roman"/>
          <w:sz w:val="24"/>
          <w:szCs w:val="24"/>
          <w:lang w:val="en-US"/>
        </w:rPr>
        <w:t>WhatsApp</w:t>
      </w:r>
      <w:r w:rsidRPr="00EF0340">
        <w:rPr>
          <w:rFonts w:ascii="Times New Roman" w:hAnsi="Times New Roman"/>
          <w:sz w:val="24"/>
          <w:szCs w:val="24"/>
        </w:rPr>
        <w:t>, другое 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7077DD" w:rsidRPr="00EF0340" w:rsidRDefault="007077DD" w:rsidP="00D134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0340">
        <w:rPr>
          <w:rFonts w:ascii="Times New Roman" w:hAnsi="Times New Roman"/>
          <w:sz w:val="24"/>
          <w:szCs w:val="24"/>
        </w:rPr>
        <w:t>(нужное подчеркнуть)</w:t>
      </w:r>
    </w:p>
    <w:p w:rsidR="007077DD" w:rsidRPr="00EF0340" w:rsidRDefault="007077DD" w:rsidP="005A38E7">
      <w:pPr>
        <w:rPr>
          <w:rFonts w:ascii="Times New Roman" w:hAnsi="Times New Roman"/>
          <w:sz w:val="24"/>
          <w:szCs w:val="24"/>
        </w:rPr>
      </w:pPr>
    </w:p>
    <w:p w:rsidR="007077DD" w:rsidRPr="00EF0340" w:rsidRDefault="007077DD" w:rsidP="005A38E7">
      <w:pPr>
        <w:rPr>
          <w:rFonts w:ascii="Times New Roman" w:hAnsi="Times New Roman"/>
          <w:sz w:val="24"/>
          <w:szCs w:val="24"/>
        </w:rPr>
      </w:pPr>
    </w:p>
    <w:p w:rsidR="007077DD" w:rsidRPr="00EF0340" w:rsidRDefault="007077DD" w:rsidP="00EF0340">
      <w:pPr>
        <w:pStyle w:val="NormalWeb"/>
        <w:spacing w:after="0"/>
        <w:jc w:val="center"/>
      </w:pPr>
      <w:r w:rsidRPr="00EF0340">
        <w:t>Подпись:                                                                                         Дата «____» ______________ 20___г.</w:t>
      </w:r>
    </w:p>
    <w:p w:rsidR="007077DD" w:rsidRPr="00EF0340" w:rsidRDefault="007077DD" w:rsidP="00EF0340">
      <w:pPr>
        <w:tabs>
          <w:tab w:val="left" w:pos="300"/>
        </w:tabs>
        <w:rPr>
          <w:rFonts w:ascii="Times New Roman" w:hAnsi="Times New Roman"/>
          <w:sz w:val="24"/>
          <w:szCs w:val="24"/>
        </w:rPr>
      </w:pPr>
    </w:p>
    <w:p w:rsidR="007077DD" w:rsidRPr="00EF0340" w:rsidRDefault="007077DD" w:rsidP="005A38E7">
      <w:pPr>
        <w:jc w:val="right"/>
        <w:rPr>
          <w:rFonts w:ascii="Times New Roman" w:hAnsi="Times New Roman"/>
          <w:sz w:val="24"/>
          <w:szCs w:val="24"/>
        </w:rPr>
      </w:pPr>
    </w:p>
    <w:p w:rsidR="007077DD" w:rsidRPr="00EF0340" w:rsidRDefault="007077DD" w:rsidP="005A38E7">
      <w:pPr>
        <w:jc w:val="right"/>
        <w:rPr>
          <w:rFonts w:ascii="Times New Roman" w:hAnsi="Times New Roman"/>
          <w:sz w:val="24"/>
          <w:szCs w:val="24"/>
        </w:rPr>
      </w:pPr>
    </w:p>
    <w:p w:rsidR="007077DD" w:rsidRPr="00EF0340" w:rsidRDefault="007077DD">
      <w:pPr>
        <w:rPr>
          <w:sz w:val="24"/>
          <w:szCs w:val="24"/>
        </w:rPr>
      </w:pPr>
    </w:p>
    <w:sectPr w:rsidR="007077DD" w:rsidRPr="00EF0340" w:rsidSect="00AD316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8E7"/>
    <w:rsid w:val="000005B6"/>
    <w:rsid w:val="00000696"/>
    <w:rsid w:val="000018F8"/>
    <w:rsid w:val="00004673"/>
    <w:rsid w:val="00007170"/>
    <w:rsid w:val="000124C6"/>
    <w:rsid w:val="00014680"/>
    <w:rsid w:val="00014A3A"/>
    <w:rsid w:val="00014BA1"/>
    <w:rsid w:val="00020778"/>
    <w:rsid w:val="00021991"/>
    <w:rsid w:val="00022929"/>
    <w:rsid w:val="00034318"/>
    <w:rsid w:val="00037EC9"/>
    <w:rsid w:val="00041256"/>
    <w:rsid w:val="00041E8D"/>
    <w:rsid w:val="00043C5D"/>
    <w:rsid w:val="00046694"/>
    <w:rsid w:val="00047B27"/>
    <w:rsid w:val="00047C2F"/>
    <w:rsid w:val="00051856"/>
    <w:rsid w:val="0005247F"/>
    <w:rsid w:val="00060A92"/>
    <w:rsid w:val="0006494A"/>
    <w:rsid w:val="0006523C"/>
    <w:rsid w:val="0006762B"/>
    <w:rsid w:val="000713DD"/>
    <w:rsid w:val="0008425C"/>
    <w:rsid w:val="000845C1"/>
    <w:rsid w:val="00085067"/>
    <w:rsid w:val="00090D3F"/>
    <w:rsid w:val="00092E9F"/>
    <w:rsid w:val="000944C1"/>
    <w:rsid w:val="00094CCA"/>
    <w:rsid w:val="00095528"/>
    <w:rsid w:val="000975EC"/>
    <w:rsid w:val="000A38DF"/>
    <w:rsid w:val="000A3C32"/>
    <w:rsid w:val="000A4613"/>
    <w:rsid w:val="000A6CAD"/>
    <w:rsid w:val="000B0B26"/>
    <w:rsid w:val="000B1978"/>
    <w:rsid w:val="000B2B64"/>
    <w:rsid w:val="000B514E"/>
    <w:rsid w:val="000B7E49"/>
    <w:rsid w:val="000C5B00"/>
    <w:rsid w:val="000C64FE"/>
    <w:rsid w:val="000D3695"/>
    <w:rsid w:val="000D547D"/>
    <w:rsid w:val="000D778C"/>
    <w:rsid w:val="000E101D"/>
    <w:rsid w:val="000F19CF"/>
    <w:rsid w:val="000F19F4"/>
    <w:rsid w:val="000F272A"/>
    <w:rsid w:val="000F5843"/>
    <w:rsid w:val="000F7F0C"/>
    <w:rsid w:val="00107C85"/>
    <w:rsid w:val="00113102"/>
    <w:rsid w:val="0011319D"/>
    <w:rsid w:val="00115FC5"/>
    <w:rsid w:val="001165F8"/>
    <w:rsid w:val="00116A9F"/>
    <w:rsid w:val="00116C83"/>
    <w:rsid w:val="00116CFD"/>
    <w:rsid w:val="00116EC5"/>
    <w:rsid w:val="001238DB"/>
    <w:rsid w:val="0012416E"/>
    <w:rsid w:val="00124AF2"/>
    <w:rsid w:val="0012567B"/>
    <w:rsid w:val="00125FD0"/>
    <w:rsid w:val="00126C98"/>
    <w:rsid w:val="0012791E"/>
    <w:rsid w:val="00132870"/>
    <w:rsid w:val="00133DB3"/>
    <w:rsid w:val="00134399"/>
    <w:rsid w:val="001347BE"/>
    <w:rsid w:val="001372F3"/>
    <w:rsid w:val="0014370F"/>
    <w:rsid w:val="0014539E"/>
    <w:rsid w:val="00145F17"/>
    <w:rsid w:val="00152059"/>
    <w:rsid w:val="00152516"/>
    <w:rsid w:val="001529B0"/>
    <w:rsid w:val="00152BC7"/>
    <w:rsid w:val="001544F1"/>
    <w:rsid w:val="001566AE"/>
    <w:rsid w:val="001626FF"/>
    <w:rsid w:val="00163099"/>
    <w:rsid w:val="00165ADA"/>
    <w:rsid w:val="00170A13"/>
    <w:rsid w:val="00171122"/>
    <w:rsid w:val="00171996"/>
    <w:rsid w:val="00173328"/>
    <w:rsid w:val="00174D2D"/>
    <w:rsid w:val="0017781D"/>
    <w:rsid w:val="00180350"/>
    <w:rsid w:val="001809DD"/>
    <w:rsid w:val="00181375"/>
    <w:rsid w:val="001819A8"/>
    <w:rsid w:val="00182338"/>
    <w:rsid w:val="00183DD5"/>
    <w:rsid w:val="001871FF"/>
    <w:rsid w:val="001907C2"/>
    <w:rsid w:val="00193F7A"/>
    <w:rsid w:val="001A0B8A"/>
    <w:rsid w:val="001A3042"/>
    <w:rsid w:val="001A3525"/>
    <w:rsid w:val="001A35C3"/>
    <w:rsid w:val="001A692E"/>
    <w:rsid w:val="001B0D99"/>
    <w:rsid w:val="001B4C63"/>
    <w:rsid w:val="001B685B"/>
    <w:rsid w:val="001C482C"/>
    <w:rsid w:val="001C7FAF"/>
    <w:rsid w:val="001D0F24"/>
    <w:rsid w:val="001D20CE"/>
    <w:rsid w:val="001D4F29"/>
    <w:rsid w:val="001D54EC"/>
    <w:rsid w:val="001E1A80"/>
    <w:rsid w:val="001E22F6"/>
    <w:rsid w:val="001E2C84"/>
    <w:rsid w:val="001E548E"/>
    <w:rsid w:val="001E553B"/>
    <w:rsid w:val="001E5DDF"/>
    <w:rsid w:val="001E64C7"/>
    <w:rsid w:val="001E6D49"/>
    <w:rsid w:val="001E712D"/>
    <w:rsid w:val="001E7837"/>
    <w:rsid w:val="001F0B4E"/>
    <w:rsid w:val="001F14F7"/>
    <w:rsid w:val="001F19F4"/>
    <w:rsid w:val="001F2F0A"/>
    <w:rsid w:val="001F4B38"/>
    <w:rsid w:val="002003A3"/>
    <w:rsid w:val="00212015"/>
    <w:rsid w:val="00214B39"/>
    <w:rsid w:val="00216161"/>
    <w:rsid w:val="002162A4"/>
    <w:rsid w:val="002173BA"/>
    <w:rsid w:val="00221F3A"/>
    <w:rsid w:val="0022389B"/>
    <w:rsid w:val="00230958"/>
    <w:rsid w:val="00233248"/>
    <w:rsid w:val="00236960"/>
    <w:rsid w:val="00241203"/>
    <w:rsid w:val="0024146E"/>
    <w:rsid w:val="00246577"/>
    <w:rsid w:val="002525C6"/>
    <w:rsid w:val="00253E6A"/>
    <w:rsid w:val="00255534"/>
    <w:rsid w:val="002570B6"/>
    <w:rsid w:val="00257C5E"/>
    <w:rsid w:val="002633B9"/>
    <w:rsid w:val="00266010"/>
    <w:rsid w:val="002672C9"/>
    <w:rsid w:val="00271B19"/>
    <w:rsid w:val="00273390"/>
    <w:rsid w:val="00273561"/>
    <w:rsid w:val="00273BC0"/>
    <w:rsid w:val="00275A5D"/>
    <w:rsid w:val="00275FFB"/>
    <w:rsid w:val="00277DA5"/>
    <w:rsid w:val="00280ADD"/>
    <w:rsid w:val="0028164F"/>
    <w:rsid w:val="00283F19"/>
    <w:rsid w:val="00283F62"/>
    <w:rsid w:val="00294CE9"/>
    <w:rsid w:val="002A1376"/>
    <w:rsid w:val="002A4B8A"/>
    <w:rsid w:val="002A5533"/>
    <w:rsid w:val="002A607C"/>
    <w:rsid w:val="002A7A39"/>
    <w:rsid w:val="002B0CA9"/>
    <w:rsid w:val="002B20FD"/>
    <w:rsid w:val="002B3541"/>
    <w:rsid w:val="002B4883"/>
    <w:rsid w:val="002B5065"/>
    <w:rsid w:val="002C5089"/>
    <w:rsid w:val="002D1CDC"/>
    <w:rsid w:val="002D570A"/>
    <w:rsid w:val="002E24CE"/>
    <w:rsid w:val="002E7DA1"/>
    <w:rsid w:val="002F02F9"/>
    <w:rsid w:val="002F0C47"/>
    <w:rsid w:val="002F2449"/>
    <w:rsid w:val="002F4B7E"/>
    <w:rsid w:val="002F7757"/>
    <w:rsid w:val="00301B42"/>
    <w:rsid w:val="003020E1"/>
    <w:rsid w:val="0030300E"/>
    <w:rsid w:val="00303EC2"/>
    <w:rsid w:val="00306A7F"/>
    <w:rsid w:val="00307610"/>
    <w:rsid w:val="003115E2"/>
    <w:rsid w:val="003126D2"/>
    <w:rsid w:val="00315C22"/>
    <w:rsid w:val="00315D3D"/>
    <w:rsid w:val="003177FB"/>
    <w:rsid w:val="00324CB3"/>
    <w:rsid w:val="0032542E"/>
    <w:rsid w:val="0033306C"/>
    <w:rsid w:val="003360A1"/>
    <w:rsid w:val="003364A5"/>
    <w:rsid w:val="003403E0"/>
    <w:rsid w:val="0034098B"/>
    <w:rsid w:val="00340B01"/>
    <w:rsid w:val="003414E0"/>
    <w:rsid w:val="003446B7"/>
    <w:rsid w:val="003446F5"/>
    <w:rsid w:val="0034622E"/>
    <w:rsid w:val="003471F0"/>
    <w:rsid w:val="00351607"/>
    <w:rsid w:val="003528B9"/>
    <w:rsid w:val="00352BA2"/>
    <w:rsid w:val="003530F5"/>
    <w:rsid w:val="00354756"/>
    <w:rsid w:val="00362589"/>
    <w:rsid w:val="003631D1"/>
    <w:rsid w:val="00366050"/>
    <w:rsid w:val="00371968"/>
    <w:rsid w:val="00371A8C"/>
    <w:rsid w:val="00371CC8"/>
    <w:rsid w:val="00377F83"/>
    <w:rsid w:val="0038407C"/>
    <w:rsid w:val="0039217D"/>
    <w:rsid w:val="00392DA2"/>
    <w:rsid w:val="003940F2"/>
    <w:rsid w:val="00394496"/>
    <w:rsid w:val="00396A67"/>
    <w:rsid w:val="00396E6A"/>
    <w:rsid w:val="00397B68"/>
    <w:rsid w:val="003A11CF"/>
    <w:rsid w:val="003A4DB5"/>
    <w:rsid w:val="003A6674"/>
    <w:rsid w:val="003A6C60"/>
    <w:rsid w:val="003A71C5"/>
    <w:rsid w:val="003B1BFD"/>
    <w:rsid w:val="003B3325"/>
    <w:rsid w:val="003B4501"/>
    <w:rsid w:val="003B5294"/>
    <w:rsid w:val="003D0FE1"/>
    <w:rsid w:val="003D269F"/>
    <w:rsid w:val="003D37AD"/>
    <w:rsid w:val="003D4CEE"/>
    <w:rsid w:val="003D4EED"/>
    <w:rsid w:val="003D5D3D"/>
    <w:rsid w:val="003D7769"/>
    <w:rsid w:val="003E7F0B"/>
    <w:rsid w:val="003F0D3D"/>
    <w:rsid w:val="003F0EA4"/>
    <w:rsid w:val="003F3D6C"/>
    <w:rsid w:val="003F501D"/>
    <w:rsid w:val="003F5F38"/>
    <w:rsid w:val="00400202"/>
    <w:rsid w:val="00400952"/>
    <w:rsid w:val="0040135B"/>
    <w:rsid w:val="00401FAB"/>
    <w:rsid w:val="00407F2E"/>
    <w:rsid w:val="00412713"/>
    <w:rsid w:val="00412B03"/>
    <w:rsid w:val="00412D9D"/>
    <w:rsid w:val="00414758"/>
    <w:rsid w:val="004208EA"/>
    <w:rsid w:val="00422745"/>
    <w:rsid w:val="004247FF"/>
    <w:rsid w:val="00424DDF"/>
    <w:rsid w:val="004305C7"/>
    <w:rsid w:val="00432B1B"/>
    <w:rsid w:val="004349FD"/>
    <w:rsid w:val="00435B80"/>
    <w:rsid w:val="0043753E"/>
    <w:rsid w:val="00440391"/>
    <w:rsid w:val="00440BDA"/>
    <w:rsid w:val="00443F28"/>
    <w:rsid w:val="00444F4D"/>
    <w:rsid w:val="00445A23"/>
    <w:rsid w:val="00450BDC"/>
    <w:rsid w:val="00451BC3"/>
    <w:rsid w:val="004576B9"/>
    <w:rsid w:val="00462E3A"/>
    <w:rsid w:val="0046763E"/>
    <w:rsid w:val="00467D0D"/>
    <w:rsid w:val="004711FB"/>
    <w:rsid w:val="00474E8E"/>
    <w:rsid w:val="0047594E"/>
    <w:rsid w:val="00483C67"/>
    <w:rsid w:val="00485208"/>
    <w:rsid w:val="004871CD"/>
    <w:rsid w:val="0048742C"/>
    <w:rsid w:val="0048746E"/>
    <w:rsid w:val="00491010"/>
    <w:rsid w:val="00491CF2"/>
    <w:rsid w:val="00491DCE"/>
    <w:rsid w:val="00491F99"/>
    <w:rsid w:val="00492D7D"/>
    <w:rsid w:val="004A0407"/>
    <w:rsid w:val="004A0ECA"/>
    <w:rsid w:val="004A4CED"/>
    <w:rsid w:val="004B0579"/>
    <w:rsid w:val="004B401D"/>
    <w:rsid w:val="004B7F51"/>
    <w:rsid w:val="004C042E"/>
    <w:rsid w:val="004C3914"/>
    <w:rsid w:val="004C7F79"/>
    <w:rsid w:val="004D05AC"/>
    <w:rsid w:val="004D315C"/>
    <w:rsid w:val="004D4113"/>
    <w:rsid w:val="004D5110"/>
    <w:rsid w:val="004E1518"/>
    <w:rsid w:val="004E1773"/>
    <w:rsid w:val="004E78D7"/>
    <w:rsid w:val="004F0A1C"/>
    <w:rsid w:val="004F1A93"/>
    <w:rsid w:val="004F386D"/>
    <w:rsid w:val="00504FDE"/>
    <w:rsid w:val="005057C7"/>
    <w:rsid w:val="00507A84"/>
    <w:rsid w:val="00511203"/>
    <w:rsid w:val="00513684"/>
    <w:rsid w:val="005139F9"/>
    <w:rsid w:val="00515363"/>
    <w:rsid w:val="00516235"/>
    <w:rsid w:val="00520E43"/>
    <w:rsid w:val="00522C52"/>
    <w:rsid w:val="0052320B"/>
    <w:rsid w:val="0052558E"/>
    <w:rsid w:val="005262AA"/>
    <w:rsid w:val="00527FB7"/>
    <w:rsid w:val="00537E03"/>
    <w:rsid w:val="00544F74"/>
    <w:rsid w:val="00546B4C"/>
    <w:rsid w:val="00562BDA"/>
    <w:rsid w:val="005645CD"/>
    <w:rsid w:val="005661F1"/>
    <w:rsid w:val="00566C6A"/>
    <w:rsid w:val="00567502"/>
    <w:rsid w:val="00573156"/>
    <w:rsid w:val="00584970"/>
    <w:rsid w:val="005863E8"/>
    <w:rsid w:val="00590DF2"/>
    <w:rsid w:val="005A1D6D"/>
    <w:rsid w:val="005A32F6"/>
    <w:rsid w:val="005A38E7"/>
    <w:rsid w:val="005B0AA4"/>
    <w:rsid w:val="005B1177"/>
    <w:rsid w:val="005B4561"/>
    <w:rsid w:val="005B50AB"/>
    <w:rsid w:val="005B5CD6"/>
    <w:rsid w:val="005C34E3"/>
    <w:rsid w:val="005C715C"/>
    <w:rsid w:val="005C72F1"/>
    <w:rsid w:val="005D1024"/>
    <w:rsid w:val="005D1756"/>
    <w:rsid w:val="005D1DCC"/>
    <w:rsid w:val="005D28F7"/>
    <w:rsid w:val="005D45C5"/>
    <w:rsid w:val="005D5042"/>
    <w:rsid w:val="005D5417"/>
    <w:rsid w:val="005E22DE"/>
    <w:rsid w:val="005E5A18"/>
    <w:rsid w:val="005F06E0"/>
    <w:rsid w:val="005F3CAD"/>
    <w:rsid w:val="005F475E"/>
    <w:rsid w:val="005F5075"/>
    <w:rsid w:val="005F658B"/>
    <w:rsid w:val="005F66D8"/>
    <w:rsid w:val="006016D2"/>
    <w:rsid w:val="00603576"/>
    <w:rsid w:val="00607876"/>
    <w:rsid w:val="00617177"/>
    <w:rsid w:val="00617ABA"/>
    <w:rsid w:val="00621205"/>
    <w:rsid w:val="00621232"/>
    <w:rsid w:val="006214FD"/>
    <w:rsid w:val="00622AA3"/>
    <w:rsid w:val="006240E9"/>
    <w:rsid w:val="00625169"/>
    <w:rsid w:val="006254FB"/>
    <w:rsid w:val="00630D19"/>
    <w:rsid w:val="00631F09"/>
    <w:rsid w:val="00634108"/>
    <w:rsid w:val="00643370"/>
    <w:rsid w:val="006447AE"/>
    <w:rsid w:val="00644873"/>
    <w:rsid w:val="00650342"/>
    <w:rsid w:val="00651E99"/>
    <w:rsid w:val="0065490A"/>
    <w:rsid w:val="006566A6"/>
    <w:rsid w:val="00660063"/>
    <w:rsid w:val="006602FE"/>
    <w:rsid w:val="00660DB7"/>
    <w:rsid w:val="0066128C"/>
    <w:rsid w:val="00662207"/>
    <w:rsid w:val="00664C3F"/>
    <w:rsid w:val="00666321"/>
    <w:rsid w:val="00671268"/>
    <w:rsid w:val="00673CFD"/>
    <w:rsid w:val="00674584"/>
    <w:rsid w:val="00677A7E"/>
    <w:rsid w:val="006922AB"/>
    <w:rsid w:val="006932CD"/>
    <w:rsid w:val="006955A6"/>
    <w:rsid w:val="00696D99"/>
    <w:rsid w:val="00697D9E"/>
    <w:rsid w:val="006A2B92"/>
    <w:rsid w:val="006A42FD"/>
    <w:rsid w:val="006A598C"/>
    <w:rsid w:val="006A639A"/>
    <w:rsid w:val="006B0A09"/>
    <w:rsid w:val="006B0C46"/>
    <w:rsid w:val="006B3180"/>
    <w:rsid w:val="006B45E2"/>
    <w:rsid w:val="006B6313"/>
    <w:rsid w:val="006B7922"/>
    <w:rsid w:val="006B7F4C"/>
    <w:rsid w:val="006C4386"/>
    <w:rsid w:val="006C66AB"/>
    <w:rsid w:val="006C74D9"/>
    <w:rsid w:val="006D0BB8"/>
    <w:rsid w:val="006D22B5"/>
    <w:rsid w:val="006D3E00"/>
    <w:rsid w:val="006D4114"/>
    <w:rsid w:val="006D68F6"/>
    <w:rsid w:val="006D7071"/>
    <w:rsid w:val="006E0565"/>
    <w:rsid w:val="006E16E3"/>
    <w:rsid w:val="006E201D"/>
    <w:rsid w:val="006E20DA"/>
    <w:rsid w:val="006E2CB6"/>
    <w:rsid w:val="006E3FA1"/>
    <w:rsid w:val="006E60FF"/>
    <w:rsid w:val="006F6C01"/>
    <w:rsid w:val="006F7D54"/>
    <w:rsid w:val="007005EF"/>
    <w:rsid w:val="00703080"/>
    <w:rsid w:val="00705B2F"/>
    <w:rsid w:val="0070605E"/>
    <w:rsid w:val="007077DD"/>
    <w:rsid w:val="00714ACB"/>
    <w:rsid w:val="0072140D"/>
    <w:rsid w:val="00726CCC"/>
    <w:rsid w:val="00735123"/>
    <w:rsid w:val="00737E6D"/>
    <w:rsid w:val="007429B5"/>
    <w:rsid w:val="0074520F"/>
    <w:rsid w:val="00746C95"/>
    <w:rsid w:val="00746DCB"/>
    <w:rsid w:val="00747E9D"/>
    <w:rsid w:val="0075213B"/>
    <w:rsid w:val="00752855"/>
    <w:rsid w:val="00757FD0"/>
    <w:rsid w:val="00761B7F"/>
    <w:rsid w:val="00764B26"/>
    <w:rsid w:val="00765D35"/>
    <w:rsid w:val="00766127"/>
    <w:rsid w:val="0077085B"/>
    <w:rsid w:val="00772C77"/>
    <w:rsid w:val="0077657B"/>
    <w:rsid w:val="007767BD"/>
    <w:rsid w:val="0078428E"/>
    <w:rsid w:val="00792D9F"/>
    <w:rsid w:val="00794629"/>
    <w:rsid w:val="007953D6"/>
    <w:rsid w:val="007A03F5"/>
    <w:rsid w:val="007A06BD"/>
    <w:rsid w:val="007A125E"/>
    <w:rsid w:val="007A1580"/>
    <w:rsid w:val="007A1A4C"/>
    <w:rsid w:val="007A20BB"/>
    <w:rsid w:val="007A39A5"/>
    <w:rsid w:val="007A4B54"/>
    <w:rsid w:val="007A75B1"/>
    <w:rsid w:val="007B25FA"/>
    <w:rsid w:val="007B2C78"/>
    <w:rsid w:val="007C1D9F"/>
    <w:rsid w:val="007C5467"/>
    <w:rsid w:val="007C559D"/>
    <w:rsid w:val="007C7681"/>
    <w:rsid w:val="007D4595"/>
    <w:rsid w:val="007E472D"/>
    <w:rsid w:val="007E57BA"/>
    <w:rsid w:val="007E7683"/>
    <w:rsid w:val="008000E4"/>
    <w:rsid w:val="00800676"/>
    <w:rsid w:val="008019F2"/>
    <w:rsid w:val="00804D11"/>
    <w:rsid w:val="00807944"/>
    <w:rsid w:val="00812F0C"/>
    <w:rsid w:val="00814FB6"/>
    <w:rsid w:val="0082004D"/>
    <w:rsid w:val="008202F9"/>
    <w:rsid w:val="00820986"/>
    <w:rsid w:val="0082154D"/>
    <w:rsid w:val="00825E36"/>
    <w:rsid w:val="00830EC0"/>
    <w:rsid w:val="00834199"/>
    <w:rsid w:val="008502BA"/>
    <w:rsid w:val="0085136F"/>
    <w:rsid w:val="0085302F"/>
    <w:rsid w:val="00853C60"/>
    <w:rsid w:val="00861E95"/>
    <w:rsid w:val="0086709C"/>
    <w:rsid w:val="008742EB"/>
    <w:rsid w:val="008761F7"/>
    <w:rsid w:val="00885283"/>
    <w:rsid w:val="0088686B"/>
    <w:rsid w:val="00886D06"/>
    <w:rsid w:val="00887490"/>
    <w:rsid w:val="008877F2"/>
    <w:rsid w:val="00887C08"/>
    <w:rsid w:val="0089364B"/>
    <w:rsid w:val="008A2B03"/>
    <w:rsid w:val="008A3F93"/>
    <w:rsid w:val="008A4271"/>
    <w:rsid w:val="008A4D4F"/>
    <w:rsid w:val="008B40EB"/>
    <w:rsid w:val="008B60A9"/>
    <w:rsid w:val="008C08A0"/>
    <w:rsid w:val="008C36C2"/>
    <w:rsid w:val="008C3D84"/>
    <w:rsid w:val="008C41A8"/>
    <w:rsid w:val="008C45CA"/>
    <w:rsid w:val="008C65BD"/>
    <w:rsid w:val="008D04A3"/>
    <w:rsid w:val="008D14C5"/>
    <w:rsid w:val="008D17F9"/>
    <w:rsid w:val="008D47B1"/>
    <w:rsid w:val="008D5DA5"/>
    <w:rsid w:val="008D65DD"/>
    <w:rsid w:val="008E01EC"/>
    <w:rsid w:val="008E0593"/>
    <w:rsid w:val="008E359C"/>
    <w:rsid w:val="008E3EDF"/>
    <w:rsid w:val="008E4D0B"/>
    <w:rsid w:val="008E54F8"/>
    <w:rsid w:val="008E75AA"/>
    <w:rsid w:val="008E7BF3"/>
    <w:rsid w:val="008F095B"/>
    <w:rsid w:val="008F09B4"/>
    <w:rsid w:val="008F41CD"/>
    <w:rsid w:val="00900E33"/>
    <w:rsid w:val="009015E4"/>
    <w:rsid w:val="00902E80"/>
    <w:rsid w:val="009043B6"/>
    <w:rsid w:val="0090686E"/>
    <w:rsid w:val="00906FFF"/>
    <w:rsid w:val="00910CCF"/>
    <w:rsid w:val="00911527"/>
    <w:rsid w:val="00920791"/>
    <w:rsid w:val="009240E0"/>
    <w:rsid w:val="00924CD9"/>
    <w:rsid w:val="00925544"/>
    <w:rsid w:val="009276A7"/>
    <w:rsid w:val="009310B1"/>
    <w:rsid w:val="00931672"/>
    <w:rsid w:val="00935146"/>
    <w:rsid w:val="009358F8"/>
    <w:rsid w:val="009434F7"/>
    <w:rsid w:val="00945DCC"/>
    <w:rsid w:val="0094613E"/>
    <w:rsid w:val="00946910"/>
    <w:rsid w:val="009500CD"/>
    <w:rsid w:val="00950351"/>
    <w:rsid w:val="009524F5"/>
    <w:rsid w:val="009558C0"/>
    <w:rsid w:val="00955FEB"/>
    <w:rsid w:val="00961024"/>
    <w:rsid w:val="009637F0"/>
    <w:rsid w:val="00964DC5"/>
    <w:rsid w:val="00971B7D"/>
    <w:rsid w:val="00972466"/>
    <w:rsid w:val="00972490"/>
    <w:rsid w:val="0097521F"/>
    <w:rsid w:val="00986589"/>
    <w:rsid w:val="00986E81"/>
    <w:rsid w:val="009878A1"/>
    <w:rsid w:val="00993069"/>
    <w:rsid w:val="009930FD"/>
    <w:rsid w:val="00994E0D"/>
    <w:rsid w:val="0099567D"/>
    <w:rsid w:val="009A1198"/>
    <w:rsid w:val="009A2C9A"/>
    <w:rsid w:val="009A3C1E"/>
    <w:rsid w:val="009A4745"/>
    <w:rsid w:val="009A5F06"/>
    <w:rsid w:val="009B28DD"/>
    <w:rsid w:val="009B35C9"/>
    <w:rsid w:val="009B5A81"/>
    <w:rsid w:val="009B6CCE"/>
    <w:rsid w:val="009B6FEE"/>
    <w:rsid w:val="009C34A2"/>
    <w:rsid w:val="009C7801"/>
    <w:rsid w:val="009E06C7"/>
    <w:rsid w:val="009E2026"/>
    <w:rsid w:val="009E24B7"/>
    <w:rsid w:val="009E2C1C"/>
    <w:rsid w:val="009E31B8"/>
    <w:rsid w:val="009E5BD0"/>
    <w:rsid w:val="009E65A3"/>
    <w:rsid w:val="009E7121"/>
    <w:rsid w:val="009F0343"/>
    <w:rsid w:val="009F2EDF"/>
    <w:rsid w:val="009F4EB0"/>
    <w:rsid w:val="009F6074"/>
    <w:rsid w:val="00A146A1"/>
    <w:rsid w:val="00A15757"/>
    <w:rsid w:val="00A21350"/>
    <w:rsid w:val="00A27964"/>
    <w:rsid w:val="00A27D5C"/>
    <w:rsid w:val="00A32ACE"/>
    <w:rsid w:val="00A3383E"/>
    <w:rsid w:val="00A33EC8"/>
    <w:rsid w:val="00A3440F"/>
    <w:rsid w:val="00A3442D"/>
    <w:rsid w:val="00A43A9B"/>
    <w:rsid w:val="00A43F43"/>
    <w:rsid w:val="00A4508E"/>
    <w:rsid w:val="00A45570"/>
    <w:rsid w:val="00A508C2"/>
    <w:rsid w:val="00A50B69"/>
    <w:rsid w:val="00A514D0"/>
    <w:rsid w:val="00A52DFF"/>
    <w:rsid w:val="00A552D3"/>
    <w:rsid w:val="00A60F78"/>
    <w:rsid w:val="00A61E90"/>
    <w:rsid w:val="00A623A7"/>
    <w:rsid w:val="00A62D98"/>
    <w:rsid w:val="00A665B9"/>
    <w:rsid w:val="00A70A3A"/>
    <w:rsid w:val="00A716C0"/>
    <w:rsid w:val="00A74976"/>
    <w:rsid w:val="00A74DFE"/>
    <w:rsid w:val="00A75DDB"/>
    <w:rsid w:val="00A8085E"/>
    <w:rsid w:val="00A91982"/>
    <w:rsid w:val="00A93962"/>
    <w:rsid w:val="00AA246E"/>
    <w:rsid w:val="00AA3216"/>
    <w:rsid w:val="00AA4BFE"/>
    <w:rsid w:val="00AB2154"/>
    <w:rsid w:val="00AB241A"/>
    <w:rsid w:val="00AB2F84"/>
    <w:rsid w:val="00AB4F1D"/>
    <w:rsid w:val="00AB542A"/>
    <w:rsid w:val="00AC278A"/>
    <w:rsid w:val="00AC31A9"/>
    <w:rsid w:val="00AD3161"/>
    <w:rsid w:val="00AD68BC"/>
    <w:rsid w:val="00AD6EC4"/>
    <w:rsid w:val="00AE0F24"/>
    <w:rsid w:val="00AE1913"/>
    <w:rsid w:val="00AE21E0"/>
    <w:rsid w:val="00AE29F3"/>
    <w:rsid w:val="00AE2F0B"/>
    <w:rsid w:val="00AE4913"/>
    <w:rsid w:val="00AF02C6"/>
    <w:rsid w:val="00AF1252"/>
    <w:rsid w:val="00AF151F"/>
    <w:rsid w:val="00AF1E21"/>
    <w:rsid w:val="00AF3DDD"/>
    <w:rsid w:val="00AF4AD4"/>
    <w:rsid w:val="00AF5CEC"/>
    <w:rsid w:val="00AF5F7F"/>
    <w:rsid w:val="00B00689"/>
    <w:rsid w:val="00B02BF6"/>
    <w:rsid w:val="00B1161D"/>
    <w:rsid w:val="00B13638"/>
    <w:rsid w:val="00B21A55"/>
    <w:rsid w:val="00B21AF5"/>
    <w:rsid w:val="00B231A8"/>
    <w:rsid w:val="00B30585"/>
    <w:rsid w:val="00B31C43"/>
    <w:rsid w:val="00B34251"/>
    <w:rsid w:val="00B44DE1"/>
    <w:rsid w:val="00B45CE2"/>
    <w:rsid w:val="00B47F46"/>
    <w:rsid w:val="00B50870"/>
    <w:rsid w:val="00B5136D"/>
    <w:rsid w:val="00B535A7"/>
    <w:rsid w:val="00B5743D"/>
    <w:rsid w:val="00B60D3A"/>
    <w:rsid w:val="00B643CB"/>
    <w:rsid w:val="00B67018"/>
    <w:rsid w:val="00B71997"/>
    <w:rsid w:val="00B737F1"/>
    <w:rsid w:val="00B75A56"/>
    <w:rsid w:val="00B776D3"/>
    <w:rsid w:val="00B8003D"/>
    <w:rsid w:val="00B810C9"/>
    <w:rsid w:val="00B827D4"/>
    <w:rsid w:val="00B8503F"/>
    <w:rsid w:val="00B85CB3"/>
    <w:rsid w:val="00B86BE5"/>
    <w:rsid w:val="00B872D2"/>
    <w:rsid w:val="00B87C49"/>
    <w:rsid w:val="00B90301"/>
    <w:rsid w:val="00B92024"/>
    <w:rsid w:val="00B93B44"/>
    <w:rsid w:val="00B94BEF"/>
    <w:rsid w:val="00BA41B8"/>
    <w:rsid w:val="00BA58AE"/>
    <w:rsid w:val="00BB2212"/>
    <w:rsid w:val="00BB2CCE"/>
    <w:rsid w:val="00BB3115"/>
    <w:rsid w:val="00BB4F94"/>
    <w:rsid w:val="00BB6ABC"/>
    <w:rsid w:val="00BC1BB1"/>
    <w:rsid w:val="00BC3EBE"/>
    <w:rsid w:val="00BC78CF"/>
    <w:rsid w:val="00BC7B9D"/>
    <w:rsid w:val="00BD40A7"/>
    <w:rsid w:val="00BD4386"/>
    <w:rsid w:val="00BD4CD7"/>
    <w:rsid w:val="00BD51B4"/>
    <w:rsid w:val="00BD5E6D"/>
    <w:rsid w:val="00BE2353"/>
    <w:rsid w:val="00BE35CF"/>
    <w:rsid w:val="00BE793D"/>
    <w:rsid w:val="00BF1E7A"/>
    <w:rsid w:val="00BF1FC4"/>
    <w:rsid w:val="00BF41BF"/>
    <w:rsid w:val="00BF4710"/>
    <w:rsid w:val="00BF4927"/>
    <w:rsid w:val="00BF6331"/>
    <w:rsid w:val="00C00D7C"/>
    <w:rsid w:val="00C013FD"/>
    <w:rsid w:val="00C017D1"/>
    <w:rsid w:val="00C01F86"/>
    <w:rsid w:val="00C03B9D"/>
    <w:rsid w:val="00C03E8A"/>
    <w:rsid w:val="00C04095"/>
    <w:rsid w:val="00C04D0B"/>
    <w:rsid w:val="00C05540"/>
    <w:rsid w:val="00C103C0"/>
    <w:rsid w:val="00C210C6"/>
    <w:rsid w:val="00C26B0A"/>
    <w:rsid w:val="00C30A09"/>
    <w:rsid w:val="00C32B22"/>
    <w:rsid w:val="00C34341"/>
    <w:rsid w:val="00C37816"/>
    <w:rsid w:val="00C420E2"/>
    <w:rsid w:val="00C42B87"/>
    <w:rsid w:val="00C464C8"/>
    <w:rsid w:val="00C46F59"/>
    <w:rsid w:val="00C51EDF"/>
    <w:rsid w:val="00C53478"/>
    <w:rsid w:val="00C5609C"/>
    <w:rsid w:val="00C601F4"/>
    <w:rsid w:val="00C609F3"/>
    <w:rsid w:val="00C614FF"/>
    <w:rsid w:val="00C61688"/>
    <w:rsid w:val="00C62E04"/>
    <w:rsid w:val="00C65F5B"/>
    <w:rsid w:val="00C6684A"/>
    <w:rsid w:val="00C67AB2"/>
    <w:rsid w:val="00C7352C"/>
    <w:rsid w:val="00C747F3"/>
    <w:rsid w:val="00C80B64"/>
    <w:rsid w:val="00C81982"/>
    <w:rsid w:val="00C85534"/>
    <w:rsid w:val="00C85796"/>
    <w:rsid w:val="00C87F10"/>
    <w:rsid w:val="00C90101"/>
    <w:rsid w:val="00C90D05"/>
    <w:rsid w:val="00C92BAB"/>
    <w:rsid w:val="00C932A8"/>
    <w:rsid w:val="00C944D2"/>
    <w:rsid w:val="00C956A9"/>
    <w:rsid w:val="00C97E73"/>
    <w:rsid w:val="00CA0A94"/>
    <w:rsid w:val="00CA575B"/>
    <w:rsid w:val="00CA7147"/>
    <w:rsid w:val="00CB23EF"/>
    <w:rsid w:val="00CB4C1F"/>
    <w:rsid w:val="00CB7168"/>
    <w:rsid w:val="00CB7FE9"/>
    <w:rsid w:val="00CC03D6"/>
    <w:rsid w:val="00CC074C"/>
    <w:rsid w:val="00CC11AE"/>
    <w:rsid w:val="00CC5423"/>
    <w:rsid w:val="00CC5E29"/>
    <w:rsid w:val="00CC73E3"/>
    <w:rsid w:val="00CD13B7"/>
    <w:rsid w:val="00CD41B2"/>
    <w:rsid w:val="00CD5669"/>
    <w:rsid w:val="00CE0F2A"/>
    <w:rsid w:val="00CE29EB"/>
    <w:rsid w:val="00CE4FBB"/>
    <w:rsid w:val="00CE7A54"/>
    <w:rsid w:val="00CE7B32"/>
    <w:rsid w:val="00CF0257"/>
    <w:rsid w:val="00CF139A"/>
    <w:rsid w:val="00CF1967"/>
    <w:rsid w:val="00CF6123"/>
    <w:rsid w:val="00CF6A97"/>
    <w:rsid w:val="00D0058A"/>
    <w:rsid w:val="00D009CE"/>
    <w:rsid w:val="00D017C5"/>
    <w:rsid w:val="00D018E5"/>
    <w:rsid w:val="00D02A78"/>
    <w:rsid w:val="00D04E83"/>
    <w:rsid w:val="00D11526"/>
    <w:rsid w:val="00D13403"/>
    <w:rsid w:val="00D16022"/>
    <w:rsid w:val="00D1630C"/>
    <w:rsid w:val="00D172D9"/>
    <w:rsid w:val="00D17C00"/>
    <w:rsid w:val="00D21104"/>
    <w:rsid w:val="00D217C6"/>
    <w:rsid w:val="00D2399F"/>
    <w:rsid w:val="00D35A7C"/>
    <w:rsid w:val="00D360D6"/>
    <w:rsid w:val="00D41399"/>
    <w:rsid w:val="00D431E3"/>
    <w:rsid w:val="00D43384"/>
    <w:rsid w:val="00D43907"/>
    <w:rsid w:val="00D45FD5"/>
    <w:rsid w:val="00D47327"/>
    <w:rsid w:val="00D51B19"/>
    <w:rsid w:val="00D52FEE"/>
    <w:rsid w:val="00D56591"/>
    <w:rsid w:val="00D61013"/>
    <w:rsid w:val="00D64D89"/>
    <w:rsid w:val="00D6513F"/>
    <w:rsid w:val="00D6691B"/>
    <w:rsid w:val="00D66BAA"/>
    <w:rsid w:val="00D66D2E"/>
    <w:rsid w:val="00D738F3"/>
    <w:rsid w:val="00D744E4"/>
    <w:rsid w:val="00D759C6"/>
    <w:rsid w:val="00D84095"/>
    <w:rsid w:val="00D850FD"/>
    <w:rsid w:val="00D85D4A"/>
    <w:rsid w:val="00D8634D"/>
    <w:rsid w:val="00D86626"/>
    <w:rsid w:val="00D86E1A"/>
    <w:rsid w:val="00D8701C"/>
    <w:rsid w:val="00D9229A"/>
    <w:rsid w:val="00D933AF"/>
    <w:rsid w:val="00D9779F"/>
    <w:rsid w:val="00DA7A85"/>
    <w:rsid w:val="00DB0463"/>
    <w:rsid w:val="00DB46B7"/>
    <w:rsid w:val="00DB4A6F"/>
    <w:rsid w:val="00DB7F12"/>
    <w:rsid w:val="00DC05CF"/>
    <w:rsid w:val="00DC2EB1"/>
    <w:rsid w:val="00DC31C5"/>
    <w:rsid w:val="00DC5675"/>
    <w:rsid w:val="00DC6054"/>
    <w:rsid w:val="00DC721A"/>
    <w:rsid w:val="00DD060B"/>
    <w:rsid w:val="00DD0FBA"/>
    <w:rsid w:val="00DE0680"/>
    <w:rsid w:val="00DE4B23"/>
    <w:rsid w:val="00DE71A8"/>
    <w:rsid w:val="00DF0F4B"/>
    <w:rsid w:val="00DF29E8"/>
    <w:rsid w:val="00DF33B8"/>
    <w:rsid w:val="00E01698"/>
    <w:rsid w:val="00E01BFA"/>
    <w:rsid w:val="00E1426E"/>
    <w:rsid w:val="00E14C6F"/>
    <w:rsid w:val="00E14F5D"/>
    <w:rsid w:val="00E205DF"/>
    <w:rsid w:val="00E21710"/>
    <w:rsid w:val="00E31ACF"/>
    <w:rsid w:val="00E32B92"/>
    <w:rsid w:val="00E374FF"/>
    <w:rsid w:val="00E4053E"/>
    <w:rsid w:val="00E41AB5"/>
    <w:rsid w:val="00E50F34"/>
    <w:rsid w:val="00E5157A"/>
    <w:rsid w:val="00E5194A"/>
    <w:rsid w:val="00E53229"/>
    <w:rsid w:val="00E53D44"/>
    <w:rsid w:val="00E5783B"/>
    <w:rsid w:val="00E6115F"/>
    <w:rsid w:val="00E624B1"/>
    <w:rsid w:val="00E6645B"/>
    <w:rsid w:val="00E73DD4"/>
    <w:rsid w:val="00E7581F"/>
    <w:rsid w:val="00E8233A"/>
    <w:rsid w:val="00E82380"/>
    <w:rsid w:val="00E84AFD"/>
    <w:rsid w:val="00E84C6B"/>
    <w:rsid w:val="00E84D0F"/>
    <w:rsid w:val="00E85461"/>
    <w:rsid w:val="00E86326"/>
    <w:rsid w:val="00E90ABE"/>
    <w:rsid w:val="00E93BAF"/>
    <w:rsid w:val="00E9424C"/>
    <w:rsid w:val="00E95ED8"/>
    <w:rsid w:val="00EA10EC"/>
    <w:rsid w:val="00EA1DAC"/>
    <w:rsid w:val="00EA1E4B"/>
    <w:rsid w:val="00EB7A3C"/>
    <w:rsid w:val="00ED51EF"/>
    <w:rsid w:val="00ED743B"/>
    <w:rsid w:val="00EE064F"/>
    <w:rsid w:val="00EE7843"/>
    <w:rsid w:val="00EF0340"/>
    <w:rsid w:val="00EF6290"/>
    <w:rsid w:val="00EF6401"/>
    <w:rsid w:val="00EF6A9E"/>
    <w:rsid w:val="00F01F7B"/>
    <w:rsid w:val="00F04FED"/>
    <w:rsid w:val="00F20EE1"/>
    <w:rsid w:val="00F274BD"/>
    <w:rsid w:val="00F312A9"/>
    <w:rsid w:val="00F346F3"/>
    <w:rsid w:val="00F3773B"/>
    <w:rsid w:val="00F40F8F"/>
    <w:rsid w:val="00F425E7"/>
    <w:rsid w:val="00F43B2E"/>
    <w:rsid w:val="00F44338"/>
    <w:rsid w:val="00F4499A"/>
    <w:rsid w:val="00F4540F"/>
    <w:rsid w:val="00F46D47"/>
    <w:rsid w:val="00F47909"/>
    <w:rsid w:val="00F51775"/>
    <w:rsid w:val="00F5497E"/>
    <w:rsid w:val="00F5575D"/>
    <w:rsid w:val="00F61C8F"/>
    <w:rsid w:val="00F65892"/>
    <w:rsid w:val="00F66DE2"/>
    <w:rsid w:val="00F74349"/>
    <w:rsid w:val="00F836A5"/>
    <w:rsid w:val="00F841EA"/>
    <w:rsid w:val="00F9066E"/>
    <w:rsid w:val="00F913B4"/>
    <w:rsid w:val="00F94678"/>
    <w:rsid w:val="00F95682"/>
    <w:rsid w:val="00F95B07"/>
    <w:rsid w:val="00F95DDD"/>
    <w:rsid w:val="00FA28D3"/>
    <w:rsid w:val="00FA31BC"/>
    <w:rsid w:val="00FA3D04"/>
    <w:rsid w:val="00FA42DE"/>
    <w:rsid w:val="00FB23F5"/>
    <w:rsid w:val="00FB4D4A"/>
    <w:rsid w:val="00FB52B7"/>
    <w:rsid w:val="00FB712B"/>
    <w:rsid w:val="00FB72C0"/>
    <w:rsid w:val="00FC3BD6"/>
    <w:rsid w:val="00FD6BF3"/>
    <w:rsid w:val="00FD713C"/>
    <w:rsid w:val="00FD7BBD"/>
    <w:rsid w:val="00FE025B"/>
    <w:rsid w:val="00FE4447"/>
    <w:rsid w:val="00FE4E3A"/>
    <w:rsid w:val="00FE62DF"/>
    <w:rsid w:val="00FE6501"/>
    <w:rsid w:val="00FE713E"/>
    <w:rsid w:val="00FF5210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0340"/>
    <w:rPr>
      <w:rFonts w:ascii="Calibri" w:hAnsi="Calibri" w:cs="Times New Roman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rsid w:val="00EF0340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149</Words>
  <Characters>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</dc:title>
  <dc:subject/>
  <dc:creator>RePack by SPecialiST</dc:creator>
  <cp:keywords/>
  <dc:description/>
  <cp:lastModifiedBy>user</cp:lastModifiedBy>
  <cp:revision>4</cp:revision>
  <cp:lastPrinted>2022-01-27T07:15:00Z</cp:lastPrinted>
  <dcterms:created xsi:type="dcterms:W3CDTF">2021-12-16T04:59:00Z</dcterms:created>
  <dcterms:modified xsi:type="dcterms:W3CDTF">2022-01-27T07:20:00Z</dcterms:modified>
</cp:coreProperties>
</file>